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C4BB" w14:textId="77777777" w:rsidR="00DE1E56" w:rsidRPr="00986CCE" w:rsidRDefault="00DE1E56" w:rsidP="00DA7182">
      <w:pPr>
        <w:pStyle w:val="Title"/>
        <w:rPr>
          <w:color w:val="595959"/>
        </w:rPr>
      </w:pPr>
      <w:r w:rsidRPr="00986CCE">
        <w:rPr>
          <w:color w:val="595959"/>
        </w:rPr>
        <w:t>Financial Assistance Application Form</w:t>
      </w:r>
    </w:p>
    <w:p w14:paraId="3CAD39B0" w14:textId="77777777" w:rsidR="00DE1E56" w:rsidRPr="00986CCE" w:rsidRDefault="00DE1E56" w:rsidP="00DE1E5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C8AE329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  <w:r w:rsidRPr="00986CCE">
        <w:rPr>
          <w:rFonts w:ascii="Calibri" w:hAnsi="Calibri" w:cs="Calibri"/>
          <w:sz w:val="24"/>
          <w:szCs w:val="24"/>
        </w:rPr>
        <w:t xml:space="preserve">Please complete this form and email it to </w:t>
      </w:r>
      <w:r w:rsidRPr="00986CCE">
        <w:rPr>
          <w:rFonts w:ascii="Calibri" w:hAnsi="Calibri" w:cs="Calibri"/>
          <w:b/>
          <w:bCs/>
          <w:sz w:val="24"/>
          <w:szCs w:val="24"/>
        </w:rPr>
        <w:t>scholarship@ghginstitute.org.</w:t>
      </w:r>
      <w:r w:rsidRPr="00986CCE">
        <w:rPr>
          <w:rFonts w:ascii="Calibri" w:hAnsi="Calibri" w:cs="Calibri"/>
          <w:sz w:val="24"/>
          <w:szCs w:val="24"/>
        </w:rPr>
        <w:t xml:space="preserve"> Applications are reviewed on a monthly basis; we will respond to your request within five weeks. Thank you.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06465A">
        <w:tc>
          <w:tcPr>
            <w:tcW w:w="3415" w:type="dxa"/>
            <w:shd w:val="clear" w:color="auto" w:fill="E2EFD9"/>
            <w:vAlign w:val="center"/>
          </w:tcPr>
          <w:p w14:paraId="523FCE0F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Name</w:t>
            </w:r>
            <w:r w:rsidR="00562714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="00562714"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(first, last)</w:t>
            </w:r>
          </w:p>
          <w:p w14:paraId="74D0E9F7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C769DE" w:rsidRPr="00986CCE" w14:paraId="58FF12FA" w14:textId="77777777" w:rsidTr="0006465A">
        <w:tc>
          <w:tcPr>
            <w:tcW w:w="3415" w:type="dxa"/>
            <w:shd w:val="clear" w:color="auto" w:fill="E2EFD9"/>
            <w:vAlign w:val="center"/>
          </w:tcPr>
          <w:p w14:paraId="210A5986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Address</w:t>
            </w:r>
          </w:p>
          <w:p w14:paraId="25191ECE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FBF965B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Number, street, and apt</w:t>
            </w:r>
            <w:r w:rsidR="00562714" w:rsidRPr="00986CCE">
              <w:rPr>
                <w:rFonts w:ascii="Calibri" w:hAnsi="Calibri" w:cs="Calibri"/>
                <w:sz w:val="24"/>
                <w:szCs w:val="24"/>
              </w:rPr>
              <w:t>/</w:t>
            </w:r>
            <w:r w:rsidRPr="00986CCE">
              <w:rPr>
                <w:rFonts w:ascii="Calibri" w:hAnsi="Calibri" w:cs="Calibri"/>
                <w:sz w:val="24"/>
                <w:szCs w:val="24"/>
              </w:rPr>
              <w:t>suite no.: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F8F1D7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City, state, ZIP code, and country: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9DE" w:rsidRPr="00986CCE" w14:paraId="06539A23" w14:textId="77777777" w:rsidTr="0006465A">
        <w:tc>
          <w:tcPr>
            <w:tcW w:w="3415" w:type="dxa"/>
            <w:shd w:val="clear" w:color="auto" w:fill="E2EFD9"/>
            <w:vAlign w:val="center"/>
          </w:tcPr>
          <w:p w14:paraId="4C87E48D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Organization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(if applicable)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06465A">
        <w:tc>
          <w:tcPr>
            <w:tcW w:w="3415" w:type="dxa"/>
            <w:shd w:val="clear" w:color="auto" w:fill="E2EFD9"/>
            <w:vAlign w:val="center"/>
          </w:tcPr>
          <w:p w14:paraId="504CE3AA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Gender</w:t>
            </w:r>
          </w:p>
          <w:p w14:paraId="30C6DE61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920B43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62714" w:rsidRPr="00986CCE">
              <w:rPr>
                <w:rFonts w:ascii="Calibri" w:hAnsi="Calibri" w:cs="Calibri"/>
                <w:sz w:val="24"/>
                <w:szCs w:val="24"/>
              </w:rPr>
              <w:t>Fem</w:t>
            </w:r>
            <w:r w:rsidRPr="00986CCE">
              <w:rPr>
                <w:rFonts w:ascii="Calibri" w:hAnsi="Calibri" w:cs="Calibri"/>
                <w:sz w:val="24"/>
                <w:szCs w:val="24"/>
              </w:rPr>
              <w:t>ale</w:t>
            </w:r>
          </w:p>
          <w:p w14:paraId="4340C723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62714" w:rsidRPr="00986CCE">
              <w:rPr>
                <w:rFonts w:ascii="Calibri" w:hAnsi="Calibri" w:cs="Calibri"/>
                <w:sz w:val="24"/>
                <w:szCs w:val="24"/>
              </w:rPr>
              <w:t>M</w:t>
            </w:r>
            <w:r w:rsidRPr="00986CCE">
              <w:rPr>
                <w:rFonts w:ascii="Calibri" w:hAnsi="Calibri" w:cs="Calibri"/>
                <w:sz w:val="24"/>
                <w:szCs w:val="24"/>
              </w:rPr>
              <w:t>ale</w:t>
            </w:r>
          </w:p>
          <w:p w14:paraId="27246E1F" w14:textId="0EEE8613" w:rsidR="00C769D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Non-binary</w:t>
            </w:r>
          </w:p>
          <w:p w14:paraId="6F9A4923" w14:textId="4DE3DDB7" w:rsidR="00937D3A" w:rsidRPr="00986CCE" w:rsidRDefault="00937D3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4"/>
                <w:szCs w:val="24"/>
              </w:rPr>
              <w:t xml:space="preserve"> Other</w:t>
            </w:r>
          </w:p>
          <w:p w14:paraId="3BA15E06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</w:tc>
      </w:tr>
      <w:tr w:rsidR="00C769DE" w:rsidRPr="00986CCE" w14:paraId="3A77F6E4" w14:textId="77777777" w:rsidTr="0006465A">
        <w:tc>
          <w:tcPr>
            <w:tcW w:w="3415" w:type="dxa"/>
            <w:shd w:val="clear" w:color="auto" w:fill="E2EFD9"/>
            <w:vAlign w:val="center"/>
          </w:tcPr>
          <w:p w14:paraId="0EBC49F8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Email address</w:t>
            </w:r>
          </w:p>
          <w:p w14:paraId="686E56A7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C769DE" w:rsidRPr="00986CCE" w14:paraId="220637F6" w14:textId="77777777" w:rsidTr="0006465A">
        <w:tc>
          <w:tcPr>
            <w:tcW w:w="3415" w:type="dxa"/>
            <w:shd w:val="clear" w:color="auto" w:fill="E2EFD9"/>
            <w:vAlign w:val="center"/>
          </w:tcPr>
          <w:p w14:paraId="2747685D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Annual level of income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(in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77777777" w:rsidR="00C769DE" w:rsidRPr="00986CCE" w:rsidRDefault="00C769DE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and above</w:t>
            </w:r>
          </w:p>
        </w:tc>
      </w:tr>
      <w:tr w:rsidR="00562714" w:rsidRPr="00986CCE" w14:paraId="7C692D5C" w14:textId="77777777" w:rsidTr="0006465A">
        <w:tc>
          <w:tcPr>
            <w:tcW w:w="3415" w:type="dxa"/>
            <w:shd w:val="clear" w:color="auto" w:fill="E2EFD9"/>
            <w:vAlign w:val="center"/>
          </w:tcPr>
          <w:p w14:paraId="639D9582" w14:textId="20D1517C" w:rsidR="00562714" w:rsidRPr="00986CCE" w:rsidRDefault="0006465A" w:rsidP="00986CCE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How do you identify?</w:t>
            </w:r>
            <w:r>
              <w:rPr>
                <w:rStyle w:val="FootnoteReference"/>
                <w:rFonts w:ascii="Calibri" w:hAnsi="Calibri" w:cs="Calibri"/>
                <w:b/>
                <w:color w:val="595959"/>
                <w:sz w:val="24"/>
                <w:szCs w:val="24"/>
              </w:rPr>
              <w:footnoteReference w:id="1"/>
            </w: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Please select all that apply. In the space provided feel free to add your identity(</w:t>
            </w:r>
            <w:proofErr w:type="spellStart"/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ies</w:t>
            </w:r>
            <w:proofErr w:type="spellEnd"/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) or add additional information at your discretion.</w:t>
            </w: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4E1EA1A" w14:textId="77777777" w:rsidR="00562714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4"/>
                <w:szCs w:val="24"/>
              </w:rPr>
              <w:t xml:space="preserve"> Black</w:t>
            </w:r>
          </w:p>
          <w:p w14:paraId="03A07510" w14:textId="77777777" w:rsidR="0006465A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4"/>
                <w:szCs w:val="24"/>
              </w:rPr>
              <w:t xml:space="preserve"> Latinx</w:t>
            </w:r>
          </w:p>
          <w:p w14:paraId="7A08D165" w14:textId="77777777" w:rsidR="0006465A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4"/>
                <w:szCs w:val="24"/>
              </w:rPr>
              <w:t xml:space="preserve"> Indigenous </w:t>
            </w:r>
          </w:p>
          <w:p w14:paraId="5ED53CAA" w14:textId="77777777" w:rsidR="0006465A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4"/>
                <w:szCs w:val="24"/>
              </w:rPr>
              <w:t xml:space="preserve"> Asian</w:t>
            </w:r>
          </w:p>
          <w:p w14:paraId="4A446F29" w14:textId="39BD9F6E" w:rsidR="0069471A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4"/>
                <w:szCs w:val="24"/>
              </w:rPr>
              <w:t xml:space="preserve"> White</w:t>
            </w:r>
          </w:p>
          <w:p w14:paraId="3A9A12A8" w14:textId="6B0530F5" w:rsidR="00937D3A" w:rsidRDefault="00937D3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  <w:p w14:paraId="5530E9CE" w14:textId="63BD40A8" w:rsidR="0069471A" w:rsidRDefault="0069471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20B43">
              <w:rPr>
                <w:rFonts w:ascii="Calibri" w:hAnsi="Calibri" w:cs="Calibri"/>
                <w:sz w:val="24"/>
                <w:szCs w:val="24"/>
              </w:rPr>
            </w:r>
            <w:r w:rsidR="00920B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24"/>
                <w:szCs w:val="24"/>
              </w:rPr>
              <w:t xml:space="preserve"> Other/additional information: </w:t>
            </w:r>
          </w:p>
          <w:p w14:paraId="2F7D7E75" w14:textId="3777D580" w:rsidR="0006465A" w:rsidRPr="00986CCE" w:rsidRDefault="0006465A" w:rsidP="00986CCE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FE20F9" w14:textId="79FBA98D" w:rsidR="00D05F4B" w:rsidRDefault="00D05F4B" w:rsidP="00515EC5">
      <w:pPr>
        <w:jc w:val="left"/>
        <w:rPr>
          <w:rFonts w:cs="Arial"/>
          <w:sz w:val="24"/>
          <w:szCs w:val="24"/>
        </w:rPr>
      </w:pPr>
    </w:p>
    <w:p w14:paraId="0E3A4424" w14:textId="237C577D" w:rsidR="00EB75AE" w:rsidRDefault="00EB75AE" w:rsidP="00515EC5">
      <w:pPr>
        <w:jc w:val="left"/>
        <w:rPr>
          <w:rFonts w:cs="Arial"/>
          <w:sz w:val="24"/>
          <w:szCs w:val="24"/>
        </w:rPr>
      </w:pPr>
    </w:p>
    <w:p w14:paraId="74351FB0" w14:textId="77777777" w:rsidR="0006465A" w:rsidRDefault="0006465A" w:rsidP="00515EC5">
      <w:pPr>
        <w:jc w:val="left"/>
        <w:rPr>
          <w:rFonts w:cs="Arial"/>
          <w:sz w:val="24"/>
          <w:szCs w:val="24"/>
        </w:rPr>
      </w:pPr>
    </w:p>
    <w:p w14:paraId="5543E8B7" w14:textId="192FD239" w:rsidR="00DA7182" w:rsidRDefault="00DA7182" w:rsidP="00515EC5">
      <w:pPr>
        <w:jc w:val="left"/>
        <w:rPr>
          <w:rFonts w:cs="Arial"/>
          <w:sz w:val="24"/>
          <w:szCs w:val="24"/>
        </w:rPr>
      </w:pPr>
    </w:p>
    <w:p w14:paraId="5AA095D2" w14:textId="5DA06D35" w:rsidR="0006465A" w:rsidRDefault="0006465A" w:rsidP="00515EC5">
      <w:pPr>
        <w:jc w:val="left"/>
        <w:rPr>
          <w:rFonts w:cs="Arial"/>
          <w:sz w:val="24"/>
          <w:szCs w:val="24"/>
        </w:rPr>
      </w:pPr>
    </w:p>
    <w:p w14:paraId="6E8A74E0" w14:textId="50B2A16C" w:rsidR="0006465A" w:rsidRDefault="0006465A" w:rsidP="00515EC5">
      <w:pPr>
        <w:jc w:val="left"/>
        <w:rPr>
          <w:rFonts w:cs="Arial"/>
          <w:sz w:val="24"/>
          <w:szCs w:val="24"/>
        </w:rPr>
      </w:pPr>
    </w:p>
    <w:p w14:paraId="6FE78360" w14:textId="35968B75" w:rsidR="0006465A" w:rsidRDefault="0006465A" w:rsidP="00515EC5">
      <w:pPr>
        <w:jc w:val="left"/>
        <w:rPr>
          <w:rFonts w:cs="Arial"/>
          <w:sz w:val="24"/>
          <w:szCs w:val="24"/>
        </w:rPr>
      </w:pPr>
    </w:p>
    <w:p w14:paraId="6B70E22A" w14:textId="77777777" w:rsidR="0069471A" w:rsidRDefault="0069471A" w:rsidP="00515EC5">
      <w:pPr>
        <w:jc w:val="left"/>
        <w:rPr>
          <w:rFonts w:cs="Arial"/>
          <w:sz w:val="24"/>
          <w:szCs w:val="24"/>
        </w:rPr>
      </w:pPr>
    </w:p>
    <w:p w14:paraId="2943A2C7" w14:textId="6493A950" w:rsidR="00453168" w:rsidRDefault="007D3ADB" w:rsidP="007D3ADB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Educational background and summary of work experience (250 words or less):</w:t>
      </w:r>
    </w:p>
    <w:p w14:paraId="0FD354DB" w14:textId="2F6E75FD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&#13;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0BFBD7FA" w14:textId="77777777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22E4CC5" w14:textId="2543FA49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3BE57865" w14:textId="6D48852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229B198" w14:textId="648EC824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4A1088F" w14:textId="40D23C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C7A134B" w14:textId="5243013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F931E3B" w14:textId="035558E3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7C3FBA21" w14:textId="77777777" w:rsidR="00EB75AE" w:rsidRPr="00986CC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5A69A8F" w14:textId="6A185A69" w:rsidR="007D3ADB" w:rsidRPr="00986CCE" w:rsidRDefault="007D3ADB" w:rsidP="007D3ADB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Please indicate the course or program you’re interested in (our course and diploma offerings can be found </w:t>
      </w:r>
      <w:hyperlink r:id="rId7" w:history="1">
        <w:r w:rsidRPr="00986CCE">
          <w:rPr>
            <w:rStyle w:val="Hyperlink"/>
            <w:rFonts w:ascii="Calibri" w:hAnsi="Calibri" w:cs="Arial"/>
            <w:sz w:val="24"/>
            <w:szCs w:val="24"/>
          </w:rPr>
          <w:t>on our website</w:t>
        </w:r>
      </w:hyperlink>
      <w:r w:rsidRPr="00986CCE">
        <w:rPr>
          <w:rFonts w:ascii="Calibri" w:hAnsi="Calibri" w:cs="Arial"/>
          <w:sz w:val="24"/>
          <w:szCs w:val="24"/>
        </w:rPr>
        <w:t>):</w:t>
      </w:r>
    </w:p>
    <w:p w14:paraId="7037283F" w14:textId="4351595E" w:rsidR="00DA7182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&#13;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7F1F64D" w14:textId="35AEBDCE" w:rsidR="00EB75AE" w:rsidRPr="00986CC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F0FE250" w14:textId="77777777" w:rsidR="007D3ADB" w:rsidRPr="00986CCE" w:rsidRDefault="007D3ADB" w:rsidP="007D3ADB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Please describe your reasons for applying for financial assistance, and why you feel that you deserve support. Please address your intentions for utilizing your training from GHGMI and a justification of your financial need (1,000 words or less):</w:t>
      </w:r>
    </w:p>
    <w:p w14:paraId="6F69E06A" w14:textId="439F145E" w:rsidR="007D3ADB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&#13;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B3ADA9C" w14:textId="1BE1823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54E49D5" w14:textId="17734AE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0CF6DA" w14:textId="3566E3D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7404085" w14:textId="06F800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3412501" w14:textId="2535891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1D9A076" w14:textId="64ED859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29D615" w14:textId="6B06A544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8FF0009" w14:textId="69B14D7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1F65D65" w14:textId="7369D33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D9CC69" w14:textId="6783BEB8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4388C3C" w14:textId="4868A9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D7FD" w14:textId="63C4062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3978" w14:textId="4C02A3F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C59C9E6" w14:textId="3BA33D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0847CEA" w14:textId="75B8DD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008C0DD" w14:textId="7ADBBD5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AFCAC3E" w14:textId="2A68B25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D8EC26C" w14:textId="38C564A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B33616" w14:textId="012E8E3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1170A5" w14:textId="221B666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0343132" w14:textId="77777777" w:rsidR="00EB75AE" w:rsidRPr="00986CC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BD33C0B" w14:textId="77777777" w:rsidR="00DA7182" w:rsidRPr="00986CCE" w:rsidRDefault="00DA7182" w:rsidP="007D3ADB">
      <w:pPr>
        <w:jc w:val="left"/>
        <w:rPr>
          <w:rFonts w:ascii="Calibri" w:hAnsi="Calibri" w:cs="Arial"/>
          <w:sz w:val="24"/>
          <w:szCs w:val="24"/>
        </w:rPr>
      </w:pPr>
    </w:p>
    <w:p w14:paraId="01B33D74" w14:textId="77777777" w:rsidR="00F95AA8" w:rsidRPr="00986CCE" w:rsidRDefault="00F95AA8" w:rsidP="00F95AA8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lastRenderedPageBreak/>
        <w:t xml:space="preserve">Please indicate the amount of financial assistance you are requesting, as a percentage discount off of tuition fees (e.g. 25%, 50%, etc.). Note that we do not guarantee </w:t>
      </w:r>
      <w:r w:rsidR="00BE4BC0" w:rsidRPr="00986CCE">
        <w:rPr>
          <w:rFonts w:ascii="Calibri" w:hAnsi="Calibri" w:cs="Arial"/>
          <w:sz w:val="24"/>
          <w:szCs w:val="24"/>
        </w:rPr>
        <w:t xml:space="preserve">that we can offer the financial assistance you request. Please only request the amount you really need, as this will affect opportunities for other learners who need assistance. </w:t>
      </w:r>
    </w:p>
    <w:p w14:paraId="54493B3E" w14:textId="3C6989CC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&#13;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1872AAE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0212D6DB" w14:textId="77777777" w:rsidR="00BE4BC0" w:rsidRPr="00986CCE" w:rsidRDefault="00BE4BC0" w:rsidP="00BE4BC0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Please describe your organization, if applicable (i.e. location, mission, and how it is funded):</w:t>
      </w:r>
    </w:p>
    <w:p w14:paraId="27C943DC" w14:textId="63C5874F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&#13;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0B897E85" w14:textId="72080BB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39B6A048" w14:textId="2E2FCF8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7B398B6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6F3D208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171577BE" w14:textId="77777777" w:rsidR="00BE4BC0" w:rsidRPr="00986CCE" w:rsidRDefault="00BE4BC0" w:rsidP="00BE4BC0">
      <w:pPr>
        <w:numPr>
          <w:ilvl w:val="0"/>
          <w:numId w:val="7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If you’re applying for an academic discount, please provide the following academic institution information:</w:t>
      </w:r>
    </w:p>
    <w:p w14:paraId="2D9F7D61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Name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A99C568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Address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837187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School website (if any):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54B1BC4F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Your student status (level/grade):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4191F5F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Department: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17951730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Major/focus: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139D1900" w14:textId="6C19D123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986CCE">
        <w:rPr>
          <w:rFonts w:ascii="Calibri" w:hAnsi="Calibri" w:cs="Arial"/>
          <w:sz w:val="24"/>
          <w:szCs w:val="24"/>
        </w:rPr>
        <w:instrText xml:space="preserve"> FORMCHECKBOX </w:instrText>
      </w:r>
      <w:r w:rsidR="00920B43">
        <w:rPr>
          <w:rFonts w:ascii="Calibri" w:hAnsi="Calibri" w:cs="Arial"/>
          <w:sz w:val="24"/>
          <w:szCs w:val="24"/>
        </w:rPr>
      </w:r>
      <w:r w:rsidR="00920B43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5"/>
      <w:r w:rsidRPr="00986CCE">
        <w:rPr>
          <w:rFonts w:ascii="Calibri" w:hAnsi="Calibri" w:cs="Arial"/>
          <w:sz w:val="24"/>
          <w:szCs w:val="24"/>
        </w:rPr>
        <w:t xml:space="preserve"> I</w:t>
      </w:r>
      <w:r w:rsidR="00E13E8E" w:rsidRPr="00986CCE">
        <w:rPr>
          <w:rFonts w:ascii="Calibri" w:hAnsi="Calibri" w:cs="Arial"/>
          <w:sz w:val="24"/>
          <w:szCs w:val="24"/>
        </w:rPr>
        <w:t xml:space="preserve">, 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enter name here"/>
            </w:textInput>
          </w:ffData>
        </w:fldChar>
      </w:r>
      <w:bookmarkStart w:id="26" w:name="Text18"/>
      <w:r w:rsidR="00937D3A" w:rsidRPr="00937D3A">
        <w:rPr>
          <w:rFonts w:ascii="Calibri" w:hAnsi="Calibri" w:cs="Arial"/>
          <w:sz w:val="24"/>
          <w:szCs w:val="24"/>
          <w:highlight w:val="yellow"/>
        </w:rPr>
        <w:instrText xml:space="preserve"> FORMTEXT </w:instrText>
      </w:r>
      <w:r w:rsidR="00937D3A" w:rsidRPr="00937D3A">
        <w:rPr>
          <w:rFonts w:ascii="Calibri" w:hAnsi="Calibri" w:cs="Arial"/>
          <w:sz w:val="24"/>
          <w:szCs w:val="24"/>
          <w:highlight w:val="yellow"/>
        </w:rPr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separate"/>
      </w:r>
      <w:r w:rsidR="00937D3A" w:rsidRPr="00937D3A">
        <w:rPr>
          <w:rFonts w:ascii="Calibri" w:hAnsi="Calibri" w:cs="Arial"/>
          <w:noProof/>
          <w:sz w:val="24"/>
          <w:szCs w:val="24"/>
          <w:highlight w:val="yellow"/>
        </w:rPr>
        <w:t>enter name here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end"/>
      </w:r>
      <w:bookmarkEnd w:id="26"/>
      <w:r w:rsidR="00E13E8E" w:rsidRPr="00986CCE">
        <w:rPr>
          <w:rFonts w:ascii="Calibri" w:hAnsi="Calibri" w:cs="Arial"/>
          <w:sz w:val="24"/>
          <w:szCs w:val="24"/>
        </w:rPr>
        <w:t>,</w:t>
      </w:r>
      <w:r w:rsidRPr="00986CCE">
        <w:rPr>
          <w:rFonts w:ascii="Calibri" w:hAnsi="Calibri" w:cs="Arial"/>
          <w:sz w:val="24"/>
          <w:szCs w:val="24"/>
        </w:rPr>
        <w:t xml:space="preserve"> certify that all information</w:t>
      </w:r>
      <w:r w:rsidR="00E13E8E" w:rsidRPr="00986CCE">
        <w:rPr>
          <w:rFonts w:ascii="Calibri" w:hAnsi="Calibri" w:cs="Arial"/>
          <w:sz w:val="24"/>
          <w:szCs w:val="24"/>
        </w:rPr>
        <w:t xml:space="preserve"> on </w:t>
      </w:r>
      <w:r w:rsidRPr="00986CCE">
        <w:rPr>
          <w:rFonts w:ascii="Calibri" w:hAnsi="Calibri" w:cs="Arial"/>
          <w:sz w:val="24"/>
          <w:szCs w:val="24"/>
        </w:rPr>
        <w:t>this application</w:t>
      </w:r>
      <w:r w:rsidR="00E13E8E" w:rsidRPr="00986CCE">
        <w:rPr>
          <w:rFonts w:ascii="Calibri" w:hAnsi="Calibri" w:cs="Arial"/>
          <w:sz w:val="24"/>
          <w:szCs w:val="24"/>
        </w:rPr>
        <w:t xml:space="preserve"> has been entered truthfully and accurately, to the best of my ability.</w:t>
      </w:r>
    </w:p>
    <w:p w14:paraId="0CD4C422" w14:textId="77777777" w:rsidR="0070773E" w:rsidRPr="00986CCE" w:rsidRDefault="0070773E" w:rsidP="00DA7182">
      <w:pPr>
        <w:jc w:val="left"/>
        <w:rPr>
          <w:rFonts w:ascii="Calibri" w:hAnsi="Calibri" w:cs="Arial"/>
          <w:sz w:val="24"/>
          <w:szCs w:val="24"/>
        </w:rPr>
      </w:pPr>
    </w:p>
    <w:p w14:paraId="5975097E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79FA0900" w14:textId="77777777" w:rsidR="00E13E8E" w:rsidRPr="00986CCE" w:rsidRDefault="00E13E8E" w:rsidP="00DA7182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—</w:t>
      </w:r>
    </w:p>
    <w:p w14:paraId="08384A3A" w14:textId="77777777" w:rsidR="00DA7182" w:rsidRPr="00986CCE" w:rsidRDefault="00DA7182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In recognition of the </w:t>
      </w:r>
      <w:proofErr w:type="spellStart"/>
      <w:r w:rsidRPr="00986CCE">
        <w:rPr>
          <w:rFonts w:ascii="Calibri" w:hAnsi="Calibri" w:cs="Arial"/>
          <w:i/>
          <w:iCs/>
          <w:sz w:val="22"/>
          <w:szCs w:val="22"/>
        </w:rPr>
        <w:t>importantance</w:t>
      </w:r>
      <w:proofErr w:type="spellEnd"/>
      <w:r w:rsidRPr="00986CCE">
        <w:rPr>
          <w:rFonts w:ascii="Calibri" w:hAnsi="Calibri" w:cs="Arial"/>
          <w:i/>
          <w:iCs/>
          <w:sz w:val="22"/>
          <w:szCs w:val="22"/>
        </w:rPr>
        <w:t xml:space="preserve"> of managing climate change, the GHG Management Institute was established with the mission to support the professionalization of GHG practitioners individually and as a professional association. Please </w:t>
      </w:r>
      <w:hyperlink r:id="rId8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learn more about our policies and procedures</w:t>
      </w:r>
      <w:r w:rsidR="00E13E8E" w:rsidRPr="00986CCE">
        <w:rPr>
          <w:rFonts w:ascii="Calibri" w:hAnsi="Calibri" w:cs="Arial"/>
          <w:i/>
          <w:iCs/>
          <w:sz w:val="22"/>
          <w:szCs w:val="22"/>
        </w:rPr>
        <w:t>.</w:t>
      </w:r>
    </w:p>
    <w:p w14:paraId="7284450B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</w:p>
    <w:p w14:paraId="5759BD1E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We will use the information you provide here to assess your need for financial aid and to contact you regarding your application. </w:t>
      </w:r>
      <w:hyperlink r:id="rId9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read our privacy policy and to learn more about how we use your personal information.</w:t>
      </w:r>
    </w:p>
    <w:sectPr w:rsidR="00E13E8E" w:rsidRPr="00986CCE" w:rsidSect="0069471A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B956" w14:textId="77777777" w:rsidR="00920B43" w:rsidRDefault="00920B43">
      <w:r>
        <w:separator/>
      </w:r>
    </w:p>
  </w:endnote>
  <w:endnote w:type="continuationSeparator" w:id="0">
    <w:p w14:paraId="1934D7EF" w14:textId="77777777" w:rsidR="00920B43" w:rsidRDefault="009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0CC9" w14:textId="77777777" w:rsidR="00920B43" w:rsidRDefault="00920B43">
      <w:r>
        <w:separator/>
      </w:r>
    </w:p>
  </w:footnote>
  <w:footnote w:type="continuationSeparator" w:id="0">
    <w:p w14:paraId="3C40BE89" w14:textId="77777777" w:rsidR="00920B43" w:rsidRDefault="00920B43">
      <w:r>
        <w:continuationSeparator/>
      </w:r>
    </w:p>
  </w:footnote>
  <w:footnote w:id="1">
    <w:p w14:paraId="4877B423" w14:textId="2CAD1BBE" w:rsidR="0006465A" w:rsidRPr="0069471A" w:rsidRDefault="0006465A">
      <w:pPr>
        <w:pStyle w:val="FootnoteText"/>
      </w:pPr>
      <w:r w:rsidRPr="0069471A">
        <w:rPr>
          <w:rStyle w:val="FootnoteReference"/>
        </w:rPr>
        <w:footnoteRef/>
      </w:r>
      <w:r w:rsidRPr="0069471A">
        <w:t xml:space="preserve"> </w:t>
      </w:r>
      <w:r w:rsidRPr="0006465A">
        <w:rPr>
          <w:rFonts w:ascii="Calibri" w:hAnsi="Calibri" w:cs="Calibri"/>
          <w:bCs/>
          <w:color w:val="595959"/>
          <w:sz w:val="24"/>
          <w:szCs w:val="24"/>
        </w:rPr>
        <w:t>GHGMI uses this information to analyze our program demographics with the goal of meaningful representation of marginalized communities in climate 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7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E9"/>
    <w:rsid w:val="00046742"/>
    <w:rsid w:val="0006465A"/>
    <w:rsid w:val="001074FA"/>
    <w:rsid w:val="0014569D"/>
    <w:rsid w:val="00222846"/>
    <w:rsid w:val="00286108"/>
    <w:rsid w:val="002A6E38"/>
    <w:rsid w:val="002C5BD2"/>
    <w:rsid w:val="002D0BC2"/>
    <w:rsid w:val="00391B86"/>
    <w:rsid w:val="00453168"/>
    <w:rsid w:val="00466CFD"/>
    <w:rsid w:val="00473C56"/>
    <w:rsid w:val="00486011"/>
    <w:rsid w:val="004E15AB"/>
    <w:rsid w:val="00515EC5"/>
    <w:rsid w:val="00547EEA"/>
    <w:rsid w:val="00562714"/>
    <w:rsid w:val="00576707"/>
    <w:rsid w:val="0069471A"/>
    <w:rsid w:val="006A5125"/>
    <w:rsid w:val="007049A5"/>
    <w:rsid w:val="0070773E"/>
    <w:rsid w:val="007728B1"/>
    <w:rsid w:val="007D3ADB"/>
    <w:rsid w:val="00823A86"/>
    <w:rsid w:val="00860499"/>
    <w:rsid w:val="008A593E"/>
    <w:rsid w:val="00903AB3"/>
    <w:rsid w:val="00916896"/>
    <w:rsid w:val="00920B43"/>
    <w:rsid w:val="00932E5F"/>
    <w:rsid w:val="00937D3A"/>
    <w:rsid w:val="00986CCE"/>
    <w:rsid w:val="009D7E0D"/>
    <w:rsid w:val="009E4830"/>
    <w:rsid w:val="00A24CA0"/>
    <w:rsid w:val="00A73A00"/>
    <w:rsid w:val="00AD26C2"/>
    <w:rsid w:val="00B140F8"/>
    <w:rsid w:val="00B176A8"/>
    <w:rsid w:val="00B47084"/>
    <w:rsid w:val="00B72CDA"/>
    <w:rsid w:val="00BE4BC0"/>
    <w:rsid w:val="00BF3065"/>
    <w:rsid w:val="00C34D9B"/>
    <w:rsid w:val="00C769DE"/>
    <w:rsid w:val="00D05F4B"/>
    <w:rsid w:val="00D62FE6"/>
    <w:rsid w:val="00D82DE9"/>
    <w:rsid w:val="00DA6EC3"/>
    <w:rsid w:val="00DA7182"/>
    <w:rsid w:val="00DC69DE"/>
    <w:rsid w:val="00DE1E56"/>
    <w:rsid w:val="00E13E8E"/>
    <w:rsid w:val="00EB75AE"/>
    <w:rsid w:val="00F30C00"/>
    <w:rsid w:val="00F825F2"/>
    <w:rsid w:val="00F95AA8"/>
    <w:rsid w:val="00FB091F"/>
    <w:rsid w:val="00FC4F53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B3F4F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policies-procedur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hginstitut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rivacy-poli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Office\Templates\1033\Professional Letter.dot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3416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2020-06-29T19:26:00Z</dcterms:created>
  <dcterms:modified xsi:type="dcterms:W3CDTF">2020-06-29T19:26:00Z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