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C4BB" w14:textId="77777777" w:rsidR="00DE1E56" w:rsidRPr="00986CCE" w:rsidRDefault="00DE1E56" w:rsidP="00DA7182">
      <w:pPr>
        <w:pStyle w:val="Title"/>
        <w:rPr>
          <w:color w:val="595959"/>
        </w:rPr>
      </w:pPr>
      <w:r w:rsidRPr="00986CCE">
        <w:rPr>
          <w:color w:val="595959"/>
        </w:rPr>
        <w:t>Financial Assistance Application Form</w:t>
      </w:r>
    </w:p>
    <w:p w14:paraId="3CAD39B0" w14:textId="77777777" w:rsidR="00DE1E56" w:rsidRPr="00986CCE" w:rsidRDefault="00DE1E56" w:rsidP="00DE1E5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5C8AE329" w14:textId="6DA44288" w:rsidR="00DE1E56" w:rsidRPr="00986CCE" w:rsidRDefault="00DE1E56" w:rsidP="00DE1E56">
      <w:pPr>
        <w:jc w:val="left"/>
        <w:rPr>
          <w:rFonts w:ascii="Calibri" w:hAnsi="Calibri" w:cs="Calibri"/>
          <w:sz w:val="24"/>
          <w:szCs w:val="24"/>
        </w:rPr>
      </w:pPr>
      <w:r w:rsidRPr="00986CCE">
        <w:rPr>
          <w:rFonts w:ascii="Calibri" w:hAnsi="Calibri" w:cs="Calibri"/>
          <w:sz w:val="24"/>
          <w:szCs w:val="24"/>
        </w:rPr>
        <w:t xml:space="preserve">Please complete this form and email it to </w:t>
      </w:r>
      <w:r w:rsidRPr="00986CCE">
        <w:rPr>
          <w:rFonts w:ascii="Calibri" w:hAnsi="Calibri" w:cs="Calibri"/>
          <w:b/>
          <w:bCs/>
          <w:sz w:val="24"/>
          <w:szCs w:val="24"/>
        </w:rPr>
        <w:t>scholarship@ghginstitute.org.</w:t>
      </w:r>
      <w:r w:rsidRPr="00986CCE">
        <w:rPr>
          <w:rFonts w:ascii="Calibri" w:hAnsi="Calibri" w:cs="Calibri"/>
          <w:sz w:val="24"/>
          <w:szCs w:val="24"/>
        </w:rPr>
        <w:t xml:space="preserve"> </w:t>
      </w:r>
      <w:r w:rsidR="00B36300" w:rsidRPr="00B36300">
        <w:rPr>
          <w:rFonts w:ascii="Calibri" w:hAnsi="Calibri" w:cs="Calibri"/>
          <w:sz w:val="24"/>
          <w:szCs w:val="24"/>
        </w:rPr>
        <w:t>Please note you only must complete this application once in either th</w:t>
      </w:r>
      <w:r w:rsidR="00B36300">
        <w:rPr>
          <w:rFonts w:ascii="Calibri" w:hAnsi="Calibri" w:cs="Calibri"/>
          <w:sz w:val="24"/>
          <w:szCs w:val="24"/>
        </w:rPr>
        <w:t>is</w:t>
      </w:r>
      <w:r w:rsidR="00B36300" w:rsidRPr="00B36300">
        <w:rPr>
          <w:rFonts w:ascii="Calibri" w:hAnsi="Calibri" w:cs="Calibri"/>
          <w:sz w:val="24"/>
          <w:szCs w:val="24"/>
        </w:rPr>
        <w:t xml:space="preserve"> .doc file</w:t>
      </w:r>
      <w:r w:rsidR="00B36300">
        <w:rPr>
          <w:rFonts w:ascii="Calibri" w:hAnsi="Calibri" w:cs="Calibri"/>
          <w:sz w:val="24"/>
          <w:szCs w:val="24"/>
        </w:rPr>
        <w:t xml:space="preserve"> </w:t>
      </w:r>
      <w:r w:rsidR="00B36300" w:rsidRPr="00B36300">
        <w:rPr>
          <w:rFonts w:ascii="Calibri" w:hAnsi="Calibri" w:cs="Calibri"/>
          <w:b/>
          <w:bCs/>
          <w:sz w:val="24"/>
          <w:szCs w:val="24"/>
        </w:rPr>
        <w:t>or</w:t>
      </w:r>
      <w:r w:rsidR="00B36300">
        <w:rPr>
          <w:rFonts w:ascii="Calibri" w:hAnsi="Calibri" w:cs="Calibri"/>
          <w:sz w:val="24"/>
          <w:szCs w:val="24"/>
        </w:rPr>
        <w:t xml:space="preserve"> the</w:t>
      </w:r>
      <w:r w:rsidR="00B36300" w:rsidRPr="00B36300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B36300" w:rsidRPr="00B36300">
          <w:rPr>
            <w:rStyle w:val="Hyperlink"/>
            <w:rFonts w:ascii="Calibri" w:hAnsi="Calibri" w:cs="Calibri"/>
            <w:sz w:val="24"/>
            <w:szCs w:val="24"/>
          </w:rPr>
          <w:t>Google Form</w:t>
        </w:r>
      </w:hyperlink>
      <w:r w:rsidR="00B36300" w:rsidRPr="00B36300">
        <w:rPr>
          <w:rFonts w:ascii="Calibri" w:hAnsi="Calibri" w:cs="Calibri"/>
          <w:sz w:val="24"/>
          <w:szCs w:val="24"/>
        </w:rPr>
        <w:t>.</w:t>
      </w:r>
      <w:r w:rsidR="00B36300" w:rsidRPr="00B36300">
        <w:rPr>
          <w:rFonts w:ascii="Calibri" w:hAnsi="Calibri" w:cs="Calibri"/>
          <w:sz w:val="24"/>
          <w:szCs w:val="24"/>
        </w:rPr>
        <w:t xml:space="preserve"> </w:t>
      </w:r>
      <w:r w:rsidRPr="00986CCE">
        <w:rPr>
          <w:rFonts w:ascii="Calibri" w:hAnsi="Calibri" w:cs="Calibri"/>
          <w:sz w:val="24"/>
          <w:szCs w:val="24"/>
        </w:rPr>
        <w:t xml:space="preserve">Applications are reviewed </w:t>
      </w:r>
      <w:proofErr w:type="gramStart"/>
      <w:r w:rsidRPr="00986CCE">
        <w:rPr>
          <w:rFonts w:ascii="Calibri" w:hAnsi="Calibri" w:cs="Calibri"/>
          <w:sz w:val="24"/>
          <w:szCs w:val="24"/>
        </w:rPr>
        <w:t>on a monthly basis</w:t>
      </w:r>
      <w:proofErr w:type="gramEnd"/>
      <w:r w:rsidRPr="00986CCE">
        <w:rPr>
          <w:rFonts w:ascii="Calibri" w:hAnsi="Calibri" w:cs="Calibri"/>
          <w:sz w:val="24"/>
          <w:szCs w:val="24"/>
        </w:rPr>
        <w:t>; we will respond to your request within five weeks. Thank you.</w:t>
      </w:r>
    </w:p>
    <w:p w14:paraId="57398E02" w14:textId="77777777" w:rsidR="00453168" w:rsidRPr="00986CCE" w:rsidRDefault="00453168" w:rsidP="00DE1E56">
      <w:pPr>
        <w:jc w:val="left"/>
        <w:rPr>
          <w:rFonts w:ascii="Calibri" w:hAnsi="Calibri" w:cs="Calibri"/>
          <w:sz w:val="24"/>
          <w:szCs w:val="24"/>
        </w:rPr>
      </w:pPr>
    </w:p>
    <w:p w14:paraId="5609D511" w14:textId="77777777" w:rsidR="00DE1E56" w:rsidRPr="00986CCE" w:rsidRDefault="00DE1E56" w:rsidP="00DE1E56">
      <w:pPr>
        <w:jc w:val="left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415"/>
        <w:gridCol w:w="7200"/>
      </w:tblGrid>
      <w:tr w:rsidR="00C769DE" w:rsidRPr="00986CCE" w14:paraId="3338B1D0" w14:textId="77777777" w:rsidTr="0097106D">
        <w:tc>
          <w:tcPr>
            <w:tcW w:w="3415" w:type="dxa"/>
            <w:shd w:val="clear" w:color="auto" w:fill="E2EFD9"/>
            <w:vAlign w:val="center"/>
          </w:tcPr>
          <w:p w14:paraId="3A788A19" w14:textId="5654E23C" w:rsidR="0070383F" w:rsidRPr="0070383F" w:rsidRDefault="0070383F" w:rsidP="0097106D">
            <w:pPr>
              <w:jc w:val="left"/>
              <w:rPr>
                <w:rFonts w:ascii="Calibri" w:hAnsi="Calibri" w:cs="Calibri"/>
                <w:bCs/>
                <w:color w:val="59595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First </w:t>
            </w:r>
            <w:r w:rsidR="00C769DE"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Name</w:t>
            </w:r>
            <w:r w:rsidR="00562714"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</w:t>
            </w:r>
          </w:p>
          <w:p w14:paraId="74D0E9F7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0DACA4BD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70383F" w:rsidRPr="00986CCE" w14:paraId="4170AB2B" w14:textId="77777777" w:rsidTr="0097106D">
        <w:tc>
          <w:tcPr>
            <w:tcW w:w="3415" w:type="dxa"/>
            <w:shd w:val="clear" w:color="auto" w:fill="E2EFD9"/>
            <w:vAlign w:val="center"/>
          </w:tcPr>
          <w:p w14:paraId="2B54B5D7" w14:textId="10488EE3" w:rsidR="0070383F" w:rsidRPr="00986CCE" w:rsidRDefault="0070383F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Last </w:t>
            </w:r>
            <w:r w:rsidR="00B36300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ame</w:t>
            </w:r>
          </w:p>
        </w:tc>
        <w:tc>
          <w:tcPr>
            <w:tcW w:w="7200" w:type="dxa"/>
            <w:shd w:val="clear" w:color="auto" w:fill="auto"/>
          </w:tcPr>
          <w:p w14:paraId="6BD0B9B1" w14:textId="445DAAC8" w:rsidR="0070383F" w:rsidRPr="00986CCE" w:rsidRDefault="0070383F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1F3AC3" w:rsidRPr="00986CCE" w14:paraId="360C80F0" w14:textId="77777777" w:rsidTr="0097106D">
        <w:tc>
          <w:tcPr>
            <w:tcW w:w="3415" w:type="dxa"/>
            <w:shd w:val="clear" w:color="auto" w:fill="E2EFD9"/>
            <w:vAlign w:val="center"/>
          </w:tcPr>
          <w:p w14:paraId="50742DD8" w14:textId="076B4C0E" w:rsidR="001F3AC3" w:rsidRPr="00986CCE" w:rsidRDefault="00EC52B8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Email address</w:t>
            </w:r>
          </w:p>
        </w:tc>
        <w:tc>
          <w:tcPr>
            <w:tcW w:w="7200" w:type="dxa"/>
            <w:shd w:val="clear" w:color="auto" w:fill="auto"/>
          </w:tcPr>
          <w:p w14:paraId="140F9D26" w14:textId="586D80DD" w:rsidR="001F3AC3" w:rsidRPr="00986CCE" w:rsidRDefault="0070383F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C769DE" w:rsidRPr="00986CCE" w14:paraId="58FF12FA" w14:textId="77777777" w:rsidTr="0097106D">
        <w:tc>
          <w:tcPr>
            <w:tcW w:w="3415" w:type="dxa"/>
            <w:shd w:val="clear" w:color="auto" w:fill="E2EFD9"/>
            <w:vAlign w:val="center"/>
          </w:tcPr>
          <w:p w14:paraId="210A5986" w14:textId="53CFE406" w:rsidR="00C769DE" w:rsidRPr="00986CCE" w:rsidRDefault="001F3AC3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Current a</w:t>
            </w:r>
            <w:r w:rsidR="00C769DE"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ddress</w:t>
            </w:r>
          </w:p>
          <w:p w14:paraId="25191ECE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4FBF965B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t>Number, street, and apt</w:t>
            </w:r>
            <w:r w:rsidR="00562714" w:rsidRPr="00986CCE">
              <w:rPr>
                <w:rFonts w:ascii="Calibri" w:hAnsi="Calibri" w:cs="Calibri"/>
                <w:sz w:val="24"/>
                <w:szCs w:val="24"/>
              </w:rPr>
              <w:t>/</w:t>
            </w:r>
            <w:r w:rsidRPr="00986CCE">
              <w:rPr>
                <w:rFonts w:ascii="Calibri" w:hAnsi="Calibri" w:cs="Calibri"/>
                <w:sz w:val="24"/>
                <w:szCs w:val="24"/>
              </w:rPr>
              <w:t>suite no.: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DA7182"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  <w:p w14:paraId="03F812E1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5EF8F1D7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t>City, state, ZIP code, and country: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DA7182"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  <w:p w14:paraId="0F62B67A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69DE" w:rsidRPr="00986CCE" w14:paraId="06539A23" w14:textId="77777777" w:rsidTr="0097106D">
        <w:tc>
          <w:tcPr>
            <w:tcW w:w="3415" w:type="dxa"/>
            <w:shd w:val="clear" w:color="auto" w:fill="E2EFD9"/>
            <w:vAlign w:val="center"/>
          </w:tcPr>
          <w:p w14:paraId="4C87E48D" w14:textId="68E07E7B" w:rsidR="00C769DE" w:rsidRPr="00986CCE" w:rsidRDefault="00FE3102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In w</w:t>
            </w:r>
            <w:r w:rsidR="00EC52B8" w:rsidRPr="00EC52B8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hat country were you born?</w:t>
            </w:r>
          </w:p>
        </w:tc>
        <w:tc>
          <w:tcPr>
            <w:tcW w:w="7200" w:type="dxa"/>
            <w:shd w:val="clear" w:color="auto" w:fill="auto"/>
          </w:tcPr>
          <w:p w14:paraId="1457C600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C769DE" w:rsidRPr="00986CCE" w14:paraId="38A0DFF3" w14:textId="77777777" w:rsidTr="0097106D">
        <w:tc>
          <w:tcPr>
            <w:tcW w:w="3415" w:type="dxa"/>
            <w:shd w:val="clear" w:color="auto" w:fill="E2EFD9"/>
            <w:vAlign w:val="center"/>
          </w:tcPr>
          <w:p w14:paraId="504CE3AA" w14:textId="2CA67D54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Gender</w:t>
            </w:r>
          </w:p>
          <w:p w14:paraId="30C6DE61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584DFF1C" w14:textId="5A9474A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986C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2091B">
              <w:rPr>
                <w:rFonts w:ascii="Calibri" w:hAnsi="Calibri" w:cs="Calibri"/>
                <w:sz w:val="24"/>
                <w:szCs w:val="24"/>
              </w:rPr>
              <w:t>Wom</w:t>
            </w:r>
            <w:r w:rsidR="00870D38">
              <w:rPr>
                <w:rFonts w:ascii="Calibri" w:hAnsi="Calibri" w:cs="Calibri"/>
                <w:sz w:val="24"/>
                <w:szCs w:val="24"/>
              </w:rPr>
              <w:t>a</w:t>
            </w:r>
            <w:r w:rsidR="00F2091B">
              <w:rPr>
                <w:rFonts w:ascii="Calibri" w:hAnsi="Calibri" w:cs="Calibri"/>
                <w:sz w:val="24"/>
                <w:szCs w:val="24"/>
              </w:rPr>
              <w:t>n</w:t>
            </w:r>
          </w:p>
          <w:p w14:paraId="4340C723" w14:textId="0C4C057C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86C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2091B">
              <w:rPr>
                <w:rFonts w:ascii="Calibri" w:hAnsi="Calibri" w:cs="Calibri"/>
                <w:sz w:val="24"/>
                <w:szCs w:val="24"/>
              </w:rPr>
              <w:t>M</w:t>
            </w:r>
            <w:r w:rsidR="00870D38">
              <w:rPr>
                <w:rFonts w:ascii="Calibri" w:hAnsi="Calibri" w:cs="Calibri"/>
                <w:sz w:val="24"/>
                <w:szCs w:val="24"/>
              </w:rPr>
              <w:t>a</w:t>
            </w:r>
            <w:r w:rsidR="00F2091B">
              <w:rPr>
                <w:rFonts w:ascii="Calibri" w:hAnsi="Calibri" w:cs="Calibri"/>
                <w:sz w:val="24"/>
                <w:szCs w:val="24"/>
              </w:rPr>
              <w:t>n</w:t>
            </w:r>
          </w:p>
          <w:p w14:paraId="27246E1F" w14:textId="0EEE8613" w:rsidR="00C769D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86CCE">
              <w:rPr>
                <w:rFonts w:ascii="Calibri" w:hAnsi="Calibri" w:cs="Calibri"/>
                <w:sz w:val="24"/>
                <w:szCs w:val="24"/>
              </w:rPr>
              <w:t xml:space="preserve"> Non-binary</w:t>
            </w:r>
          </w:p>
          <w:p w14:paraId="3A9F1228" w14:textId="718360BE" w:rsidR="009F1CA0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86CCE">
              <w:rPr>
                <w:rFonts w:ascii="Calibri" w:hAnsi="Calibri" w:cs="Calibri"/>
                <w:sz w:val="24"/>
                <w:szCs w:val="24"/>
              </w:rPr>
              <w:t xml:space="preserve"> Prefer not to say</w:t>
            </w:r>
          </w:p>
          <w:p w14:paraId="3BA15E06" w14:textId="52854341" w:rsidR="009F1CA0" w:rsidRPr="0097106D" w:rsidRDefault="005E09E0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845A9" w:rsidRPr="00B528EA">
              <w:rPr>
                <w:rFonts w:ascii="Calibri" w:hAnsi="Calibri" w:cs="Calibri"/>
                <w:sz w:val="24"/>
                <w:szCs w:val="24"/>
              </w:rPr>
              <w:t>Prefer to self-describe</w:t>
            </w:r>
            <w:r w:rsidR="009F1CA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769DE" w:rsidRPr="00986CCE" w14:paraId="3A77F6E4" w14:textId="77777777" w:rsidTr="0097106D">
        <w:tc>
          <w:tcPr>
            <w:tcW w:w="3415" w:type="dxa"/>
            <w:shd w:val="clear" w:color="auto" w:fill="E2EFD9"/>
            <w:vAlign w:val="center"/>
          </w:tcPr>
          <w:p w14:paraId="686E56A7" w14:textId="23D139AD" w:rsidR="00C769DE" w:rsidRPr="00986CCE" w:rsidRDefault="00EC52B8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Organization 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(if applicable)</w:t>
            </w:r>
          </w:p>
        </w:tc>
        <w:tc>
          <w:tcPr>
            <w:tcW w:w="7200" w:type="dxa"/>
            <w:shd w:val="clear" w:color="auto" w:fill="auto"/>
          </w:tcPr>
          <w:p w14:paraId="6BFF4145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C769DE" w:rsidRPr="00986CCE" w14:paraId="220637F6" w14:textId="77777777" w:rsidTr="0097106D">
        <w:tc>
          <w:tcPr>
            <w:tcW w:w="3415" w:type="dxa"/>
            <w:shd w:val="clear" w:color="auto" w:fill="E2EFD9"/>
            <w:vAlign w:val="center"/>
          </w:tcPr>
          <w:p w14:paraId="2747685D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Annual level of income 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(in USD)</w:t>
            </w:r>
          </w:p>
        </w:tc>
        <w:tc>
          <w:tcPr>
            <w:tcW w:w="7200" w:type="dxa"/>
            <w:shd w:val="clear" w:color="auto" w:fill="auto"/>
          </w:tcPr>
          <w:p w14:paraId="797B81F6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$0 - $25,000</w:t>
            </w:r>
          </w:p>
          <w:p w14:paraId="1235B3D4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$25,001 – $50,000</w:t>
            </w:r>
          </w:p>
          <w:p w14:paraId="3140906D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$50,001 – $75,000</w:t>
            </w:r>
          </w:p>
          <w:p w14:paraId="14F17938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$75,001 – $100,000</w:t>
            </w:r>
          </w:p>
          <w:p w14:paraId="0EC42819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$100,001 – $150,000</w:t>
            </w:r>
          </w:p>
          <w:p w14:paraId="1642F6E4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$150,001 and above</w:t>
            </w:r>
          </w:p>
        </w:tc>
      </w:tr>
      <w:tr w:rsidR="00562714" w:rsidRPr="00986CCE" w14:paraId="7C692D5C" w14:textId="77777777" w:rsidTr="0097106D">
        <w:tc>
          <w:tcPr>
            <w:tcW w:w="3415" w:type="dxa"/>
            <w:shd w:val="clear" w:color="auto" w:fill="E2EFD9"/>
            <w:vAlign w:val="center"/>
          </w:tcPr>
          <w:p w14:paraId="639D9582" w14:textId="036B846E" w:rsidR="00562714" w:rsidRPr="00986CCE" w:rsidRDefault="0006465A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06465A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How do you identify? 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 xml:space="preserve">Please select </w:t>
            </w:r>
            <w:r w:rsidRPr="0097106D">
              <w:rPr>
                <w:rFonts w:ascii="Calibri" w:hAnsi="Calibri" w:cs="Calibri"/>
                <w:bCs/>
                <w:color w:val="595959"/>
                <w:sz w:val="24"/>
                <w:szCs w:val="24"/>
                <w:u w:val="single"/>
              </w:rPr>
              <w:t>all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 xml:space="preserve"> </w:t>
            </w:r>
            <w:r w:rsidR="008610F2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the option</w:t>
            </w:r>
            <w:r w:rsidR="008C1B95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s</w:t>
            </w:r>
            <w:r w:rsidR="008610F2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 xml:space="preserve"> that most closely identify you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. In the space provided</w:t>
            </w:r>
            <w:r w:rsidR="008C1B95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,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 xml:space="preserve"> feel free to </w:t>
            </w:r>
            <w:r w:rsidR="009F7015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self-describe</w:t>
            </w:r>
            <w:r w:rsidR="00EC52B8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 xml:space="preserve"> </w:t>
            </w:r>
            <w:r w:rsidR="0031618C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yourself</w:t>
            </w:r>
            <w:r w:rsidR="009F7015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 xml:space="preserve"> 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or add additional information at your discretion.</w:t>
            </w:r>
            <w:r w:rsidRPr="0006465A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34E1EA1A" w14:textId="0817A324" w:rsidR="00562714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1"/>
            <w:r>
              <w:rPr>
                <w:rFonts w:ascii="Calibri" w:hAnsi="Calibri" w:cs="Calibri"/>
                <w:sz w:val="24"/>
                <w:szCs w:val="24"/>
              </w:rPr>
              <w:t xml:space="preserve"> Black</w:t>
            </w:r>
            <w:r w:rsidR="00BD177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D1772" w:rsidRPr="00BD1772">
              <w:rPr>
                <w:rFonts w:ascii="Calibri" w:hAnsi="Calibri" w:cs="Calibri"/>
                <w:sz w:val="24"/>
                <w:szCs w:val="24"/>
              </w:rPr>
              <w:t>(African/African-descent/African-diaspora</w:t>
            </w:r>
            <w:r w:rsidR="00870D38">
              <w:rPr>
                <w:rFonts w:ascii="Calibri" w:hAnsi="Calibri" w:cs="Calibri"/>
                <w:sz w:val="24"/>
                <w:szCs w:val="24"/>
              </w:rPr>
              <w:t>/Afro-Caribbean</w:t>
            </w:r>
            <w:r w:rsidR="00BD1772" w:rsidRPr="00BD1772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03A07510" w14:textId="5FB3F8E5" w:rsidR="0006465A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2"/>
            <w:r>
              <w:rPr>
                <w:rFonts w:ascii="Calibri" w:hAnsi="Calibri" w:cs="Calibri"/>
                <w:sz w:val="24"/>
                <w:szCs w:val="24"/>
              </w:rPr>
              <w:t xml:space="preserve"> Latinx</w:t>
            </w:r>
            <w:r w:rsidR="00870D38">
              <w:rPr>
                <w:rFonts w:ascii="Calibri" w:hAnsi="Calibri" w:cs="Calibri"/>
                <w:sz w:val="24"/>
                <w:szCs w:val="24"/>
              </w:rPr>
              <w:t xml:space="preserve"> or Hispanic</w:t>
            </w:r>
          </w:p>
          <w:p w14:paraId="7A08D165" w14:textId="34F0DE45" w:rsidR="0006465A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3"/>
            <w:r>
              <w:rPr>
                <w:rFonts w:ascii="Calibri" w:hAnsi="Calibri" w:cs="Calibri"/>
                <w:sz w:val="24"/>
                <w:szCs w:val="24"/>
              </w:rPr>
              <w:t xml:space="preserve"> Indigenous </w:t>
            </w:r>
            <w:r w:rsidR="00870D38">
              <w:rPr>
                <w:rFonts w:ascii="Calibri" w:hAnsi="Calibri" w:cs="Calibri"/>
                <w:sz w:val="24"/>
                <w:szCs w:val="24"/>
              </w:rPr>
              <w:t>(first peoples, tribal nations)</w:t>
            </w:r>
          </w:p>
          <w:p w14:paraId="5ED53CAA" w14:textId="3FEF869F" w:rsidR="0006465A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4"/>
            <w:r>
              <w:rPr>
                <w:rFonts w:ascii="Calibri" w:hAnsi="Calibri" w:cs="Calibri"/>
                <w:sz w:val="24"/>
                <w:szCs w:val="24"/>
              </w:rPr>
              <w:t xml:space="preserve"> Asian</w:t>
            </w:r>
            <w:r w:rsidR="00BD177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D1772" w:rsidRPr="00BD1772">
              <w:rPr>
                <w:rFonts w:ascii="Calibri" w:hAnsi="Calibri" w:cs="Calibri"/>
                <w:sz w:val="24"/>
                <w:szCs w:val="24"/>
              </w:rPr>
              <w:t>(</w:t>
            </w:r>
            <w:r w:rsidR="003433C4">
              <w:rPr>
                <w:rFonts w:ascii="Calibri" w:hAnsi="Calibri" w:cs="Calibri"/>
                <w:sz w:val="24"/>
                <w:szCs w:val="24"/>
              </w:rPr>
              <w:t>S</w:t>
            </w:r>
            <w:r w:rsidR="00BD1772" w:rsidRPr="00BD1772">
              <w:rPr>
                <w:rFonts w:ascii="Calibri" w:hAnsi="Calibri" w:cs="Calibri"/>
                <w:sz w:val="24"/>
                <w:szCs w:val="24"/>
              </w:rPr>
              <w:t xml:space="preserve">outh Asian, </w:t>
            </w:r>
            <w:r w:rsidR="003433C4">
              <w:rPr>
                <w:rFonts w:ascii="Calibri" w:hAnsi="Calibri" w:cs="Calibri"/>
                <w:sz w:val="24"/>
                <w:szCs w:val="24"/>
              </w:rPr>
              <w:t>E</w:t>
            </w:r>
            <w:r w:rsidR="00BD1772" w:rsidRPr="00BD1772">
              <w:rPr>
                <w:rFonts w:ascii="Calibri" w:hAnsi="Calibri" w:cs="Calibri"/>
                <w:sz w:val="24"/>
                <w:szCs w:val="24"/>
              </w:rPr>
              <w:t>ast Asian</w:t>
            </w:r>
            <w:r w:rsidR="00BD1772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32E06EB8" w14:textId="55D249DA" w:rsidR="00BD1772" w:rsidRDefault="00BD177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t xml:space="preserve"> M</w:t>
            </w:r>
            <w:r w:rsidRPr="00BD1772">
              <w:rPr>
                <w:rFonts w:ascii="Calibri" w:hAnsi="Calibri" w:cs="Calibri"/>
                <w:sz w:val="24"/>
                <w:szCs w:val="24"/>
              </w:rPr>
              <w:t>iddle</w:t>
            </w:r>
            <w:r w:rsidR="003433C4">
              <w:rPr>
                <w:rFonts w:ascii="Calibri" w:hAnsi="Calibri" w:cs="Calibri"/>
                <w:sz w:val="24"/>
                <w:szCs w:val="24"/>
              </w:rPr>
              <w:t xml:space="preserve"> E</w:t>
            </w:r>
            <w:r w:rsidRPr="00BD1772">
              <w:rPr>
                <w:rFonts w:ascii="Calibri" w:hAnsi="Calibri" w:cs="Calibri"/>
                <w:sz w:val="24"/>
                <w:szCs w:val="24"/>
              </w:rPr>
              <w:t>astern</w:t>
            </w:r>
            <w:r w:rsidR="00870D38">
              <w:rPr>
                <w:rFonts w:ascii="Calibri" w:hAnsi="Calibri" w:cs="Calibri"/>
                <w:sz w:val="24"/>
                <w:szCs w:val="24"/>
              </w:rPr>
              <w:t xml:space="preserve"> or </w:t>
            </w:r>
            <w:r w:rsidRPr="00BD1772">
              <w:rPr>
                <w:rFonts w:ascii="Calibri" w:hAnsi="Calibri" w:cs="Calibri"/>
                <w:sz w:val="24"/>
                <w:szCs w:val="24"/>
              </w:rPr>
              <w:t>North African</w:t>
            </w:r>
          </w:p>
          <w:p w14:paraId="65E24145" w14:textId="77777777" w:rsidR="003433C4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5"/>
            <w:r>
              <w:rPr>
                <w:rFonts w:ascii="Calibri" w:hAnsi="Calibri" w:cs="Calibri"/>
                <w:sz w:val="24"/>
                <w:szCs w:val="24"/>
              </w:rPr>
              <w:t xml:space="preserve"> Whit</w:t>
            </w:r>
            <w:r w:rsidR="00BD1772">
              <w:rPr>
                <w:rFonts w:ascii="Calibri" w:hAnsi="Calibri" w:cs="Calibri"/>
                <w:sz w:val="24"/>
                <w:szCs w:val="24"/>
              </w:rPr>
              <w:t>e</w:t>
            </w:r>
            <w:r w:rsidR="003433C4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3433C4" w:rsidRPr="003433C4">
              <w:rPr>
                <w:rFonts w:ascii="Calibri" w:hAnsi="Calibri" w:cs="Calibri"/>
                <w:sz w:val="24"/>
                <w:szCs w:val="24"/>
              </w:rPr>
              <w:t>European/European descent/"Caucasian")</w:t>
            </w:r>
          </w:p>
          <w:p w14:paraId="3A9A12A8" w14:textId="723E94E0" w:rsidR="00937D3A" w:rsidRDefault="00937D3A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6"/>
            <w:r>
              <w:rPr>
                <w:rFonts w:ascii="Calibri" w:hAnsi="Calibri" w:cs="Calibri"/>
                <w:sz w:val="24"/>
                <w:szCs w:val="24"/>
              </w:rPr>
              <w:t xml:space="preserve"> Prefer not to say</w:t>
            </w:r>
          </w:p>
          <w:p w14:paraId="2F7D7E75" w14:textId="59E058B6" w:rsidR="0006465A" w:rsidRPr="00986CCE" w:rsidRDefault="0069471A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7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433C4">
              <w:rPr>
                <w:rFonts w:ascii="Calibri" w:hAnsi="Calibri" w:cs="Calibri"/>
                <w:sz w:val="24"/>
                <w:szCs w:val="24"/>
              </w:rPr>
              <w:t>Prefer to self-describe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</w:tbl>
    <w:p w14:paraId="2AF09B4E" w14:textId="5503EADC" w:rsidR="0097106D" w:rsidRDefault="0097106D" w:rsidP="0097106D">
      <w:pPr>
        <w:ind w:left="720"/>
        <w:jc w:val="left"/>
        <w:rPr>
          <w:rFonts w:ascii="Calibri" w:hAnsi="Calibri" w:cs="Arial"/>
          <w:sz w:val="24"/>
          <w:szCs w:val="24"/>
        </w:rPr>
      </w:pPr>
    </w:p>
    <w:p w14:paraId="0B011E2C" w14:textId="77777777" w:rsidR="00BF379E" w:rsidRDefault="00BF379E" w:rsidP="0097106D">
      <w:pPr>
        <w:ind w:left="720"/>
        <w:jc w:val="left"/>
        <w:rPr>
          <w:rFonts w:ascii="Calibri" w:hAnsi="Calibri" w:cs="Arial"/>
          <w:sz w:val="24"/>
          <w:szCs w:val="24"/>
        </w:rPr>
      </w:pPr>
    </w:p>
    <w:p w14:paraId="7FAB24C5" w14:textId="77777777" w:rsidR="00BF379E" w:rsidRDefault="00BF379E" w:rsidP="0097106D">
      <w:pPr>
        <w:ind w:left="720"/>
        <w:jc w:val="left"/>
        <w:rPr>
          <w:rFonts w:ascii="Calibri" w:hAnsi="Calibri" w:cs="Arial"/>
          <w:sz w:val="24"/>
          <w:szCs w:val="24"/>
        </w:rPr>
      </w:pPr>
    </w:p>
    <w:p w14:paraId="7ACDEE55" w14:textId="77777777" w:rsidR="00BF379E" w:rsidRDefault="00BF379E" w:rsidP="0097106D">
      <w:pPr>
        <w:ind w:left="720"/>
        <w:jc w:val="left"/>
        <w:rPr>
          <w:rFonts w:ascii="Calibri" w:hAnsi="Calibri" w:cs="Arial"/>
          <w:sz w:val="24"/>
          <w:szCs w:val="24"/>
        </w:rPr>
      </w:pPr>
    </w:p>
    <w:p w14:paraId="56540ED3" w14:textId="77777777" w:rsidR="00BF379E" w:rsidRDefault="00BF379E" w:rsidP="0097106D">
      <w:pPr>
        <w:ind w:left="720"/>
        <w:jc w:val="left"/>
        <w:rPr>
          <w:rFonts w:ascii="Calibri" w:hAnsi="Calibri" w:cs="Arial"/>
          <w:sz w:val="24"/>
          <w:szCs w:val="24"/>
        </w:rPr>
      </w:pPr>
    </w:p>
    <w:p w14:paraId="1255F03D" w14:textId="77777777" w:rsidR="0097106D" w:rsidRPr="0097106D" w:rsidRDefault="0097106D" w:rsidP="0097106D">
      <w:pPr>
        <w:ind w:left="720"/>
        <w:jc w:val="left"/>
        <w:rPr>
          <w:rFonts w:ascii="Calibri" w:hAnsi="Calibri" w:cs="Arial"/>
          <w:sz w:val="24"/>
          <w:szCs w:val="24"/>
        </w:rPr>
      </w:pPr>
    </w:p>
    <w:p w14:paraId="2943A2C7" w14:textId="4A1BFD3A" w:rsidR="00453168" w:rsidRDefault="00531DF3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Please share your e</w:t>
      </w:r>
      <w:r w:rsidR="007D3ADB" w:rsidRPr="00986CCE">
        <w:rPr>
          <w:rFonts w:ascii="Calibri" w:hAnsi="Calibri" w:cs="Arial"/>
          <w:sz w:val="24"/>
          <w:szCs w:val="24"/>
        </w:rPr>
        <w:t xml:space="preserve">ducational background and summary of work experience </w:t>
      </w:r>
      <w:r w:rsidR="00CC4F43" w:rsidRPr="00CC4F43">
        <w:rPr>
          <w:rFonts w:ascii="Calibri" w:hAnsi="Calibri" w:cs="Arial"/>
          <w:sz w:val="24"/>
          <w:szCs w:val="24"/>
        </w:rPr>
        <w:t>(employment status, type of organization</w:t>
      </w:r>
      <w:r w:rsidR="00CC4F43">
        <w:rPr>
          <w:rFonts w:ascii="Calibri" w:hAnsi="Calibri" w:cs="Arial"/>
          <w:sz w:val="24"/>
          <w:szCs w:val="24"/>
        </w:rPr>
        <w:t xml:space="preserve">s you </w:t>
      </w:r>
      <w:r w:rsidR="001F3AC3">
        <w:rPr>
          <w:rFonts w:ascii="Calibri" w:hAnsi="Calibri" w:cs="Arial"/>
          <w:sz w:val="24"/>
          <w:szCs w:val="24"/>
        </w:rPr>
        <w:t>have</w:t>
      </w:r>
      <w:r w:rsidR="00CC4F43">
        <w:rPr>
          <w:rFonts w:ascii="Calibri" w:hAnsi="Calibri" w:cs="Arial"/>
          <w:sz w:val="24"/>
          <w:szCs w:val="24"/>
        </w:rPr>
        <w:t xml:space="preserve"> experience with</w:t>
      </w:r>
      <w:r w:rsidR="00CC4F43" w:rsidRPr="00CC4F43">
        <w:rPr>
          <w:rFonts w:ascii="Calibri" w:hAnsi="Calibri" w:cs="Arial"/>
          <w:sz w:val="24"/>
          <w:szCs w:val="24"/>
        </w:rPr>
        <w:t xml:space="preserve">) </w:t>
      </w:r>
      <w:r w:rsidR="00475317">
        <w:rPr>
          <w:rFonts w:ascii="Calibri" w:hAnsi="Calibri" w:cs="Arial"/>
          <w:sz w:val="24"/>
          <w:szCs w:val="24"/>
        </w:rPr>
        <w:t xml:space="preserve">to help us </w:t>
      </w:r>
      <w:r w:rsidR="00E66F7A">
        <w:rPr>
          <w:rFonts w:ascii="Calibri" w:hAnsi="Calibri" w:cs="Arial"/>
          <w:sz w:val="24"/>
          <w:szCs w:val="24"/>
        </w:rPr>
        <w:t xml:space="preserve">better understand </w:t>
      </w:r>
      <w:r w:rsidR="00404D39">
        <w:rPr>
          <w:rFonts w:ascii="Calibri" w:hAnsi="Calibri" w:cs="Arial"/>
          <w:sz w:val="24"/>
          <w:szCs w:val="24"/>
        </w:rPr>
        <w:t xml:space="preserve">how GHGMI </w:t>
      </w:r>
      <w:r w:rsidR="00DB1498">
        <w:rPr>
          <w:rFonts w:ascii="Calibri" w:hAnsi="Calibri" w:cs="Arial"/>
          <w:sz w:val="24"/>
          <w:szCs w:val="24"/>
        </w:rPr>
        <w:t xml:space="preserve">training </w:t>
      </w:r>
      <w:r w:rsidR="00404D39">
        <w:rPr>
          <w:rFonts w:ascii="Calibri" w:hAnsi="Calibri" w:cs="Arial"/>
          <w:sz w:val="24"/>
          <w:szCs w:val="24"/>
        </w:rPr>
        <w:t xml:space="preserve">will </w:t>
      </w:r>
      <w:r w:rsidR="00DB1498">
        <w:rPr>
          <w:rFonts w:ascii="Calibri" w:hAnsi="Calibri" w:cs="Arial"/>
          <w:sz w:val="24"/>
          <w:szCs w:val="24"/>
        </w:rPr>
        <w:t>initiate, contribute to, or in another way support</w:t>
      </w:r>
      <w:r w:rsidR="00404D39">
        <w:rPr>
          <w:rFonts w:ascii="Calibri" w:hAnsi="Calibri" w:cs="Arial"/>
          <w:sz w:val="24"/>
          <w:szCs w:val="24"/>
        </w:rPr>
        <w:t xml:space="preserve"> your professional career</w:t>
      </w:r>
      <w:r w:rsidR="00DB1498">
        <w:rPr>
          <w:rFonts w:ascii="Calibri" w:hAnsi="Calibri" w:cs="Arial"/>
          <w:sz w:val="24"/>
          <w:szCs w:val="24"/>
        </w:rPr>
        <w:t xml:space="preserve"> or development</w:t>
      </w:r>
      <w:r w:rsidR="00404D39">
        <w:rPr>
          <w:rFonts w:ascii="Calibri" w:hAnsi="Calibri" w:cs="Arial"/>
          <w:sz w:val="24"/>
          <w:szCs w:val="24"/>
        </w:rPr>
        <w:t xml:space="preserve"> </w:t>
      </w:r>
      <w:r w:rsidR="007D3ADB" w:rsidRPr="00986CCE">
        <w:rPr>
          <w:rFonts w:ascii="Calibri" w:hAnsi="Calibri" w:cs="Arial"/>
          <w:sz w:val="24"/>
          <w:szCs w:val="24"/>
        </w:rPr>
        <w:t>(250 words or less):</w:t>
      </w:r>
    </w:p>
    <w:p w14:paraId="0FD354DB" w14:textId="2F6E75FD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12FC5" wp14:editId="16C42A17">
                <wp:simplePos x="0" y="0"/>
                <wp:positionH relativeFrom="column">
                  <wp:posOffset>165100</wp:posOffset>
                </wp:positionH>
                <wp:positionV relativeFrom="paragraph">
                  <wp:posOffset>38735</wp:posOffset>
                </wp:positionV>
                <wp:extent cx="6540500" cy="1575303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57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1763E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B12F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pt;margin-top:3.05pt;width:515pt;height:12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1GNwIAAH0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" fillcolor="white [3201]" strokeweight=".5pt">
                <v:textbox>
                  <w:txbxContent>
                    <w:p w14:paraId="0201763E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6A062BE5" w14:textId="6C54CAFA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0BFBD7FA" w14:textId="77777777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622E4CC5" w14:textId="2543FA49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3BE57865" w14:textId="6D48852B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1229B198" w14:textId="648EC824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54A1088F" w14:textId="40D23CFA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5C7A134B" w14:textId="5243013B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6F931E3B" w14:textId="035558E3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7C3FBA21" w14:textId="77777777" w:rsidR="00EB75AE" w:rsidRPr="00986CC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15A69A8F" w14:textId="22E34CD0" w:rsidR="007D3ADB" w:rsidRPr="00986CCE" w:rsidRDefault="007D3ADB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Please indicate the course or program </w:t>
      </w:r>
      <w:r w:rsidR="00A25463" w:rsidRPr="00986CCE">
        <w:rPr>
          <w:rFonts w:ascii="Calibri" w:hAnsi="Calibri" w:cs="Arial"/>
          <w:sz w:val="24"/>
          <w:szCs w:val="24"/>
        </w:rPr>
        <w:t>you are</w:t>
      </w:r>
      <w:r w:rsidRPr="00986CCE">
        <w:rPr>
          <w:rFonts w:ascii="Calibri" w:hAnsi="Calibri" w:cs="Arial"/>
          <w:sz w:val="24"/>
          <w:szCs w:val="24"/>
        </w:rPr>
        <w:t xml:space="preserve"> interested in (our course and diploma offerings can be found </w:t>
      </w:r>
      <w:hyperlink r:id="rId8" w:history="1">
        <w:r w:rsidRPr="00986CCE">
          <w:rPr>
            <w:rStyle w:val="Hyperlink"/>
            <w:rFonts w:ascii="Calibri" w:hAnsi="Calibri" w:cs="Arial"/>
            <w:sz w:val="24"/>
            <w:szCs w:val="24"/>
          </w:rPr>
          <w:t>on our website</w:t>
        </w:r>
      </w:hyperlink>
      <w:r w:rsidRPr="00986CCE">
        <w:rPr>
          <w:rFonts w:ascii="Calibri" w:hAnsi="Calibri" w:cs="Arial"/>
          <w:sz w:val="24"/>
          <w:szCs w:val="24"/>
        </w:rPr>
        <w:t>):</w:t>
      </w:r>
    </w:p>
    <w:p w14:paraId="7037283F" w14:textId="4351595E" w:rsidR="00DA7182" w:rsidRDefault="00EB75AE" w:rsidP="007D3ADB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9BC8B" wp14:editId="61545E8C">
                <wp:simplePos x="0" y="0"/>
                <wp:positionH relativeFrom="column">
                  <wp:posOffset>165100</wp:posOffset>
                </wp:positionH>
                <wp:positionV relativeFrom="paragraph">
                  <wp:posOffset>29210</wp:posOffset>
                </wp:positionV>
                <wp:extent cx="6540500" cy="434566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43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47EB8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BC8B" id="Text Box 4" o:spid="_x0000_s1027" type="#_x0000_t202" style="position:absolute;margin-left:13pt;margin-top:2.3pt;width:51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" fillcolor="white [3201]" strokeweight=".5pt">
                <v:textbox>
                  <w:txbxContent>
                    <w:p w14:paraId="7B947EB8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2B3409EF" w14:textId="066DE64D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7F1F64D" w14:textId="35AEBDCE" w:rsidR="00EB75AE" w:rsidRPr="00986CC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0F0FE250" w14:textId="3598BC8D" w:rsidR="007D3ADB" w:rsidRPr="00986CCE" w:rsidRDefault="007D3ADB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Please describe your reasons for applying for financial assistance and why you feel </w:t>
      </w:r>
      <w:r w:rsidR="001F3AC3">
        <w:rPr>
          <w:rFonts w:ascii="Calibri" w:hAnsi="Calibri" w:cs="Arial"/>
          <w:sz w:val="24"/>
          <w:szCs w:val="24"/>
        </w:rPr>
        <w:t xml:space="preserve">this financial aid would support you to </w:t>
      </w:r>
      <w:r w:rsidR="009F1CA0">
        <w:rPr>
          <w:rFonts w:ascii="Calibri" w:hAnsi="Calibri" w:cs="Arial"/>
          <w:sz w:val="24"/>
          <w:szCs w:val="24"/>
        </w:rPr>
        <w:t>o</w:t>
      </w:r>
      <w:r w:rsidR="001F3AC3">
        <w:rPr>
          <w:rFonts w:ascii="Calibri" w:hAnsi="Calibri" w:cs="Arial"/>
          <w:sz w:val="24"/>
          <w:szCs w:val="24"/>
        </w:rPr>
        <w:t xml:space="preserve">vercome any </w:t>
      </w:r>
      <w:r w:rsidR="00A25463">
        <w:rPr>
          <w:rFonts w:ascii="Calibri" w:hAnsi="Calibri" w:cs="Arial"/>
          <w:sz w:val="24"/>
          <w:szCs w:val="24"/>
        </w:rPr>
        <w:t>barriers</w:t>
      </w:r>
      <w:r w:rsidR="001F3AC3">
        <w:rPr>
          <w:rFonts w:ascii="Calibri" w:hAnsi="Calibri" w:cs="Arial"/>
          <w:sz w:val="24"/>
          <w:szCs w:val="24"/>
        </w:rPr>
        <w:t xml:space="preserve"> you</w:t>
      </w:r>
      <w:r w:rsidR="0031618C">
        <w:rPr>
          <w:rFonts w:ascii="Calibri" w:hAnsi="Calibri" w:cs="Arial"/>
          <w:sz w:val="24"/>
          <w:szCs w:val="24"/>
        </w:rPr>
        <w:t xml:space="preserve"> are </w:t>
      </w:r>
      <w:r w:rsidR="001F3AC3">
        <w:rPr>
          <w:rFonts w:ascii="Calibri" w:hAnsi="Calibri" w:cs="Arial"/>
          <w:sz w:val="24"/>
          <w:szCs w:val="24"/>
        </w:rPr>
        <w:t>encounter</w:t>
      </w:r>
      <w:r w:rsidR="0031618C">
        <w:rPr>
          <w:rFonts w:ascii="Calibri" w:hAnsi="Calibri" w:cs="Arial"/>
          <w:sz w:val="24"/>
          <w:szCs w:val="24"/>
        </w:rPr>
        <w:t>ing</w:t>
      </w:r>
      <w:r w:rsidR="001F3AC3">
        <w:rPr>
          <w:rFonts w:ascii="Calibri" w:hAnsi="Calibri" w:cs="Arial"/>
          <w:sz w:val="24"/>
          <w:szCs w:val="24"/>
        </w:rPr>
        <w:t xml:space="preserve"> </w:t>
      </w:r>
      <w:r w:rsidR="0031618C">
        <w:rPr>
          <w:rFonts w:ascii="Calibri" w:hAnsi="Calibri" w:cs="Arial"/>
          <w:sz w:val="24"/>
          <w:szCs w:val="24"/>
        </w:rPr>
        <w:t>to advance in the carbon accounting</w:t>
      </w:r>
      <w:r w:rsidR="001F3AC3">
        <w:rPr>
          <w:rFonts w:ascii="Calibri" w:hAnsi="Calibri" w:cs="Arial"/>
          <w:sz w:val="24"/>
          <w:szCs w:val="24"/>
        </w:rPr>
        <w:t xml:space="preserve"> field</w:t>
      </w:r>
      <w:r w:rsidRPr="00986CCE">
        <w:rPr>
          <w:rFonts w:ascii="Calibri" w:hAnsi="Calibri" w:cs="Arial"/>
          <w:sz w:val="24"/>
          <w:szCs w:val="24"/>
        </w:rPr>
        <w:t>. Please address your intentions for utilizing your training from GHGMI and a justification of your financial need (1,000 words or less):</w:t>
      </w:r>
    </w:p>
    <w:p w14:paraId="6F69E06A" w14:textId="439F145E" w:rsidR="007D3ADB" w:rsidRDefault="00EB75AE" w:rsidP="007D3ADB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D3290" wp14:editId="37937B93">
                <wp:simplePos x="0" y="0"/>
                <wp:positionH relativeFrom="column">
                  <wp:posOffset>178904</wp:posOffset>
                </wp:positionH>
                <wp:positionV relativeFrom="paragraph">
                  <wp:posOffset>118690</wp:posOffset>
                </wp:positionV>
                <wp:extent cx="6524349" cy="4047214"/>
                <wp:effectExtent l="0" t="0" r="1016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349" cy="4047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9F3B1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3290" id="Text Box 5" o:spid="_x0000_s1028" type="#_x0000_t202" style="position:absolute;margin-left:14.1pt;margin-top:9.35pt;width:513.75pt;height:3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" fillcolor="white [3201]" strokeweight=".5pt">
                <v:textbox>
                  <w:txbxContent>
                    <w:p w14:paraId="09F9F3B1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B1092C3" w14:textId="7A0A6112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B3ADA9C" w14:textId="1BE1823E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354E49D5" w14:textId="17734AE5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3D0CF6DA" w14:textId="3566E3DC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47404085" w14:textId="06F800BE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3412501" w14:textId="2535891B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11D9A076" w14:textId="64ED8590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0729D615" w14:textId="6B06A544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8FF0009" w14:textId="69B14D7B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51F65D65" w14:textId="7369D33D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3DD9CC69" w14:textId="6783BEB8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44388C3C" w14:textId="4868A925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22DD7FD" w14:textId="63C40629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22D3978" w14:textId="4C02A3FC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1C59C9E6" w14:textId="3BA33DBE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00847CEA" w14:textId="75B8DD25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5008C0DD" w14:textId="7ADBBD5E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5AFCAC3E" w14:textId="2A68B259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0D8EC26C" w14:textId="38C564A7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07B33616" w14:textId="012E8E30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21170A5" w14:textId="221B6667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10343132" w14:textId="77777777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213C9F92" w14:textId="77777777" w:rsidR="00AB1FEE" w:rsidRPr="00986CCE" w:rsidRDefault="00AB1FEE" w:rsidP="007D3ADB">
      <w:pPr>
        <w:jc w:val="left"/>
        <w:rPr>
          <w:rFonts w:ascii="Calibri" w:hAnsi="Calibri" w:cs="Arial"/>
          <w:sz w:val="24"/>
          <w:szCs w:val="24"/>
        </w:rPr>
      </w:pPr>
    </w:p>
    <w:p w14:paraId="01B33D74" w14:textId="025891FE" w:rsidR="00F95AA8" w:rsidRPr="00B36300" w:rsidRDefault="00F95AA8" w:rsidP="00B36300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lastRenderedPageBreak/>
        <w:t xml:space="preserve">Please indicate the amount of financial assistance you are requesting, as a percentage discount </w:t>
      </w:r>
      <w:proofErr w:type="gramStart"/>
      <w:r w:rsidRPr="00986CCE">
        <w:rPr>
          <w:rFonts w:ascii="Calibri" w:hAnsi="Calibri" w:cs="Arial"/>
          <w:sz w:val="24"/>
          <w:szCs w:val="24"/>
        </w:rPr>
        <w:t>off of</w:t>
      </w:r>
      <w:proofErr w:type="gramEnd"/>
      <w:r w:rsidRPr="00986CCE">
        <w:rPr>
          <w:rFonts w:ascii="Calibri" w:hAnsi="Calibri" w:cs="Arial"/>
          <w:sz w:val="24"/>
          <w:szCs w:val="24"/>
        </w:rPr>
        <w:t xml:space="preserve"> tuition fees (e.g. 25%, 50%, etc.). </w:t>
      </w:r>
      <w:r w:rsidRPr="00B36300">
        <w:rPr>
          <w:rFonts w:ascii="Calibri" w:hAnsi="Calibri" w:cs="Arial"/>
          <w:sz w:val="24"/>
          <w:szCs w:val="24"/>
        </w:rPr>
        <w:t xml:space="preserve">Note that we do not guarantee </w:t>
      </w:r>
      <w:r w:rsidR="00BE4BC0" w:rsidRPr="00B36300">
        <w:rPr>
          <w:rFonts w:ascii="Calibri" w:hAnsi="Calibri" w:cs="Arial"/>
          <w:sz w:val="24"/>
          <w:szCs w:val="24"/>
        </w:rPr>
        <w:t xml:space="preserve">that we can offer the financial assistance you request. </w:t>
      </w:r>
      <w:r w:rsidR="00BE4BC0" w:rsidRPr="00B36300">
        <w:rPr>
          <w:rFonts w:ascii="Calibri" w:hAnsi="Calibri" w:cs="Arial"/>
          <w:sz w:val="24"/>
          <w:szCs w:val="24"/>
          <w:u w:val="single"/>
        </w:rPr>
        <w:t xml:space="preserve">Please only request the amount you really need, as this will affect opportunities for other learners who </w:t>
      </w:r>
      <w:r w:rsidR="009B4BB1" w:rsidRPr="00B36300">
        <w:rPr>
          <w:rFonts w:ascii="Calibri" w:hAnsi="Calibri" w:cs="Arial"/>
          <w:sz w:val="24"/>
          <w:szCs w:val="24"/>
          <w:u w:val="single"/>
        </w:rPr>
        <w:t xml:space="preserve">also </w:t>
      </w:r>
      <w:r w:rsidR="00BE4BC0" w:rsidRPr="00B36300">
        <w:rPr>
          <w:rFonts w:ascii="Calibri" w:hAnsi="Calibri" w:cs="Arial"/>
          <w:sz w:val="24"/>
          <w:szCs w:val="24"/>
          <w:u w:val="single"/>
        </w:rPr>
        <w:t xml:space="preserve">need assistance. </w:t>
      </w:r>
    </w:p>
    <w:p w14:paraId="7181F63B" w14:textId="77777777" w:rsidR="00CC4E6E" w:rsidRPr="009B4BB1" w:rsidRDefault="00CC4E6E" w:rsidP="00CF4CAF">
      <w:pPr>
        <w:ind w:left="360"/>
        <w:jc w:val="left"/>
        <w:rPr>
          <w:rFonts w:ascii="Calibri" w:hAnsi="Calibri" w:cs="Arial"/>
          <w:sz w:val="24"/>
          <w:szCs w:val="24"/>
          <w:u w:val="single"/>
        </w:rPr>
      </w:pPr>
    </w:p>
    <w:p w14:paraId="54493B3E" w14:textId="3C6989CC" w:rsidR="00BE4BC0" w:rsidRDefault="00EB75AE" w:rsidP="00BE4BC0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81F57" wp14:editId="0F1A5FE7">
                <wp:simplePos x="0" y="0"/>
                <wp:positionH relativeFrom="column">
                  <wp:posOffset>215900</wp:posOffset>
                </wp:positionH>
                <wp:positionV relativeFrom="paragraph">
                  <wp:posOffset>16510</wp:posOffset>
                </wp:positionV>
                <wp:extent cx="6502400" cy="479834"/>
                <wp:effectExtent l="0" t="0" r="1270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79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F68DA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81F57" id="Text Box 6" o:spid="_x0000_s1029" type="#_x0000_t202" style="position:absolute;margin-left:17pt;margin-top:1.3pt;width:512pt;height:3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" fillcolor="white [3201]" strokeweight=".5pt">
                <v:textbox>
                  <w:txbxContent>
                    <w:p w14:paraId="08DF68DA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0FC7A84" w14:textId="77777777" w:rsidR="00EB75AE" w:rsidRPr="00986CCE" w:rsidRDefault="00EB75AE" w:rsidP="00BE4BC0">
      <w:pPr>
        <w:jc w:val="left"/>
        <w:rPr>
          <w:rFonts w:ascii="Calibri" w:hAnsi="Calibri" w:cs="Arial"/>
          <w:sz w:val="24"/>
          <w:szCs w:val="24"/>
        </w:rPr>
      </w:pPr>
    </w:p>
    <w:p w14:paraId="1872AAE5" w14:textId="77777777" w:rsidR="00DA7182" w:rsidRPr="00986CCE" w:rsidRDefault="00DA7182" w:rsidP="00BE4BC0">
      <w:pPr>
        <w:jc w:val="left"/>
        <w:rPr>
          <w:rFonts w:ascii="Calibri" w:hAnsi="Calibri" w:cs="Arial"/>
          <w:sz w:val="24"/>
          <w:szCs w:val="24"/>
        </w:rPr>
      </w:pPr>
    </w:p>
    <w:p w14:paraId="0212D6DB" w14:textId="78FAD799" w:rsidR="00BE4BC0" w:rsidRPr="00986CCE" w:rsidRDefault="00BE4BC0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>Please describe your organization, if applicable (</w:t>
      </w:r>
      <w:r w:rsidR="0097106D" w:rsidRPr="00986CCE">
        <w:rPr>
          <w:rFonts w:ascii="Calibri" w:hAnsi="Calibri" w:cs="Arial"/>
          <w:sz w:val="24"/>
          <w:szCs w:val="24"/>
        </w:rPr>
        <w:t>i.e.,</w:t>
      </w:r>
      <w:r w:rsidRPr="00986CCE">
        <w:rPr>
          <w:rFonts w:ascii="Calibri" w:hAnsi="Calibri" w:cs="Arial"/>
          <w:sz w:val="24"/>
          <w:szCs w:val="24"/>
        </w:rPr>
        <w:t xml:space="preserve"> location, mission, and how it is funded):</w:t>
      </w:r>
    </w:p>
    <w:p w14:paraId="27C943DC" w14:textId="63C5874F" w:rsidR="00BE4BC0" w:rsidRDefault="00EB75AE" w:rsidP="00BE4BC0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4CE46" wp14:editId="30B82551">
                <wp:simplePos x="0" y="0"/>
                <wp:positionH relativeFrom="column">
                  <wp:posOffset>215900</wp:posOffset>
                </wp:positionH>
                <wp:positionV relativeFrom="paragraph">
                  <wp:posOffset>85090</wp:posOffset>
                </wp:positionV>
                <wp:extent cx="6502400" cy="932507"/>
                <wp:effectExtent l="0" t="0" r="1270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932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D07FD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CE46" id="Text Box 7" o:spid="_x0000_s1030" type="#_x0000_t202" style="position:absolute;margin-left:17pt;margin-top:6.7pt;width:512pt;height:7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" fillcolor="white [3201]" strokeweight=".5pt">
                <v:textbox>
                  <w:txbxContent>
                    <w:p w14:paraId="276D07FD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A20A01E" w14:textId="70F8956E" w:rsidR="00EB75AE" w:rsidRDefault="00EB75AE" w:rsidP="00BE4BC0">
      <w:pPr>
        <w:jc w:val="left"/>
        <w:rPr>
          <w:rFonts w:ascii="Calibri" w:hAnsi="Calibri" w:cs="Arial"/>
          <w:sz w:val="24"/>
          <w:szCs w:val="24"/>
        </w:rPr>
      </w:pPr>
    </w:p>
    <w:p w14:paraId="0B897E85" w14:textId="72080BB9" w:rsidR="00EB75AE" w:rsidRDefault="00EB75AE" w:rsidP="00BE4BC0">
      <w:pPr>
        <w:jc w:val="left"/>
        <w:rPr>
          <w:rFonts w:ascii="Calibri" w:hAnsi="Calibri" w:cs="Arial"/>
          <w:sz w:val="24"/>
          <w:szCs w:val="24"/>
        </w:rPr>
      </w:pPr>
    </w:p>
    <w:p w14:paraId="39B6A048" w14:textId="2E2FCF89" w:rsidR="00EB75AE" w:rsidRDefault="00EB75AE" w:rsidP="00BE4BC0">
      <w:pPr>
        <w:jc w:val="left"/>
        <w:rPr>
          <w:rFonts w:ascii="Calibri" w:hAnsi="Calibri" w:cs="Arial"/>
          <w:sz w:val="24"/>
          <w:szCs w:val="24"/>
        </w:rPr>
      </w:pPr>
    </w:p>
    <w:p w14:paraId="7B398B64" w14:textId="77777777" w:rsidR="00EB75AE" w:rsidRPr="00986CCE" w:rsidRDefault="00EB75AE" w:rsidP="00BE4BC0">
      <w:pPr>
        <w:jc w:val="left"/>
        <w:rPr>
          <w:rFonts w:ascii="Calibri" w:hAnsi="Calibri" w:cs="Arial"/>
          <w:sz w:val="24"/>
          <w:szCs w:val="24"/>
        </w:rPr>
      </w:pPr>
    </w:p>
    <w:p w14:paraId="6F3D2085" w14:textId="77777777" w:rsidR="00DA7182" w:rsidRPr="00986CCE" w:rsidRDefault="00DA7182" w:rsidP="00BE4BC0">
      <w:pPr>
        <w:jc w:val="left"/>
        <w:rPr>
          <w:rFonts w:ascii="Calibri" w:hAnsi="Calibri" w:cs="Arial"/>
          <w:sz w:val="24"/>
          <w:szCs w:val="24"/>
        </w:rPr>
      </w:pPr>
    </w:p>
    <w:p w14:paraId="171577BE" w14:textId="356291FD" w:rsidR="00BE4BC0" w:rsidRPr="00986CCE" w:rsidRDefault="00BE4BC0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>If you</w:t>
      </w:r>
      <w:r w:rsidR="0097106D">
        <w:rPr>
          <w:rFonts w:ascii="Calibri" w:hAnsi="Calibri" w:cs="Arial"/>
          <w:sz w:val="24"/>
          <w:szCs w:val="24"/>
        </w:rPr>
        <w:t xml:space="preserve"> a</w:t>
      </w:r>
      <w:r w:rsidRPr="00986CCE">
        <w:rPr>
          <w:rFonts w:ascii="Calibri" w:hAnsi="Calibri" w:cs="Arial"/>
          <w:sz w:val="24"/>
          <w:szCs w:val="24"/>
        </w:rPr>
        <w:t xml:space="preserve">re </w:t>
      </w:r>
      <w:r w:rsidR="00CC7DC7">
        <w:rPr>
          <w:rFonts w:ascii="Calibri" w:hAnsi="Calibri" w:cs="Arial"/>
          <w:sz w:val="24"/>
          <w:szCs w:val="24"/>
        </w:rPr>
        <w:t>currently a student</w:t>
      </w:r>
      <w:r w:rsidRPr="00986CCE">
        <w:rPr>
          <w:rFonts w:ascii="Calibri" w:hAnsi="Calibri" w:cs="Arial"/>
          <w:sz w:val="24"/>
          <w:szCs w:val="24"/>
        </w:rPr>
        <w:t>, please provide the following academic institution information:</w:t>
      </w:r>
    </w:p>
    <w:p w14:paraId="2D9F7D61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Name of school: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18"/>
    </w:p>
    <w:p w14:paraId="5A99C568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Address of school: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19"/>
    </w:p>
    <w:p w14:paraId="58371872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School website (if any):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0"/>
    </w:p>
    <w:p w14:paraId="54B1BC4F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Your student status (level/grade):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1"/>
    </w:p>
    <w:p w14:paraId="4191F5F2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Department: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2"/>
    </w:p>
    <w:p w14:paraId="17951730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Major/focus: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3"/>
    </w:p>
    <w:p w14:paraId="4DA750D9" w14:textId="77777777" w:rsidR="00E13E8E" w:rsidRPr="00986CCE" w:rsidRDefault="00E13E8E" w:rsidP="00E13E8E">
      <w:pPr>
        <w:jc w:val="left"/>
        <w:rPr>
          <w:rFonts w:ascii="Calibri" w:hAnsi="Calibri" w:cs="Arial"/>
          <w:sz w:val="24"/>
          <w:szCs w:val="24"/>
        </w:rPr>
      </w:pPr>
    </w:p>
    <w:p w14:paraId="26D56874" w14:textId="77777777" w:rsidR="00E13E8E" w:rsidRPr="00986CCE" w:rsidRDefault="00E13E8E" w:rsidP="00E13E8E">
      <w:pPr>
        <w:jc w:val="left"/>
        <w:rPr>
          <w:rFonts w:ascii="Calibri" w:hAnsi="Calibri" w:cs="Arial"/>
          <w:sz w:val="24"/>
          <w:szCs w:val="24"/>
        </w:rPr>
      </w:pPr>
    </w:p>
    <w:p w14:paraId="6414F8E3" w14:textId="77777777" w:rsidR="00DA7182" w:rsidRPr="00986CCE" w:rsidRDefault="00DA7182" w:rsidP="00DA7182">
      <w:pPr>
        <w:jc w:val="left"/>
        <w:rPr>
          <w:rFonts w:ascii="Calibri" w:hAnsi="Calibri" w:cs="Arial"/>
          <w:sz w:val="24"/>
          <w:szCs w:val="24"/>
        </w:rPr>
      </w:pPr>
    </w:p>
    <w:p w14:paraId="139D1900" w14:textId="6C19D123" w:rsidR="00DA7182" w:rsidRPr="00986CCE" w:rsidRDefault="00DA7182" w:rsidP="00DA7182">
      <w:p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986CCE"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4"/>
      <w:r w:rsidRPr="00986CCE">
        <w:rPr>
          <w:rFonts w:ascii="Calibri" w:hAnsi="Calibri" w:cs="Arial"/>
          <w:sz w:val="24"/>
          <w:szCs w:val="24"/>
        </w:rPr>
        <w:t xml:space="preserve"> I</w:t>
      </w:r>
      <w:r w:rsidR="00E13E8E" w:rsidRPr="00986CCE">
        <w:rPr>
          <w:rFonts w:ascii="Calibri" w:hAnsi="Calibri" w:cs="Arial"/>
          <w:sz w:val="24"/>
          <w:szCs w:val="24"/>
        </w:rPr>
        <w:t xml:space="preserve">, </w:t>
      </w:r>
      <w:r w:rsidR="00937D3A" w:rsidRPr="00937D3A">
        <w:rPr>
          <w:rFonts w:ascii="Calibri" w:hAnsi="Calibri" w:cs="Arial"/>
          <w:sz w:val="24"/>
          <w:szCs w:val="24"/>
          <w:highlight w:val="yellow"/>
        </w:rPr>
        <w:fldChar w:fldCharType="begin">
          <w:ffData>
            <w:name w:val="Text18"/>
            <w:enabled/>
            <w:calcOnExit w:val="0"/>
            <w:textInput>
              <w:default w:val="enter name here"/>
            </w:textInput>
          </w:ffData>
        </w:fldChar>
      </w:r>
      <w:bookmarkStart w:id="25" w:name="Text18"/>
      <w:r w:rsidR="00937D3A" w:rsidRPr="00937D3A">
        <w:rPr>
          <w:rFonts w:ascii="Calibri" w:hAnsi="Calibri" w:cs="Arial"/>
          <w:sz w:val="24"/>
          <w:szCs w:val="24"/>
          <w:highlight w:val="yellow"/>
        </w:rPr>
        <w:instrText xml:space="preserve"> FORMTEXT </w:instrText>
      </w:r>
      <w:r w:rsidR="00937D3A" w:rsidRPr="00937D3A">
        <w:rPr>
          <w:rFonts w:ascii="Calibri" w:hAnsi="Calibri" w:cs="Arial"/>
          <w:sz w:val="24"/>
          <w:szCs w:val="24"/>
          <w:highlight w:val="yellow"/>
        </w:rPr>
      </w:r>
      <w:r w:rsidR="00937D3A" w:rsidRPr="00937D3A">
        <w:rPr>
          <w:rFonts w:ascii="Calibri" w:hAnsi="Calibri" w:cs="Arial"/>
          <w:sz w:val="24"/>
          <w:szCs w:val="24"/>
          <w:highlight w:val="yellow"/>
        </w:rPr>
        <w:fldChar w:fldCharType="separate"/>
      </w:r>
      <w:r w:rsidR="00937D3A" w:rsidRPr="00937D3A">
        <w:rPr>
          <w:rFonts w:ascii="Calibri" w:hAnsi="Calibri" w:cs="Arial"/>
          <w:noProof/>
          <w:sz w:val="24"/>
          <w:szCs w:val="24"/>
          <w:highlight w:val="yellow"/>
        </w:rPr>
        <w:t>enter name here</w:t>
      </w:r>
      <w:r w:rsidR="00937D3A" w:rsidRPr="00937D3A">
        <w:rPr>
          <w:rFonts w:ascii="Calibri" w:hAnsi="Calibri" w:cs="Arial"/>
          <w:sz w:val="24"/>
          <w:szCs w:val="24"/>
          <w:highlight w:val="yellow"/>
        </w:rPr>
        <w:fldChar w:fldCharType="end"/>
      </w:r>
      <w:bookmarkEnd w:id="25"/>
      <w:r w:rsidR="00E13E8E" w:rsidRPr="00986CCE">
        <w:rPr>
          <w:rFonts w:ascii="Calibri" w:hAnsi="Calibri" w:cs="Arial"/>
          <w:sz w:val="24"/>
          <w:szCs w:val="24"/>
        </w:rPr>
        <w:t>,</w:t>
      </w:r>
      <w:r w:rsidRPr="00986CCE">
        <w:rPr>
          <w:rFonts w:ascii="Calibri" w:hAnsi="Calibri" w:cs="Arial"/>
          <w:sz w:val="24"/>
          <w:szCs w:val="24"/>
        </w:rPr>
        <w:t xml:space="preserve"> certify that all information</w:t>
      </w:r>
      <w:r w:rsidR="00E13E8E" w:rsidRPr="00986CCE">
        <w:rPr>
          <w:rFonts w:ascii="Calibri" w:hAnsi="Calibri" w:cs="Arial"/>
          <w:sz w:val="24"/>
          <w:szCs w:val="24"/>
        </w:rPr>
        <w:t xml:space="preserve"> on </w:t>
      </w:r>
      <w:r w:rsidRPr="00986CCE">
        <w:rPr>
          <w:rFonts w:ascii="Calibri" w:hAnsi="Calibri" w:cs="Arial"/>
          <w:sz w:val="24"/>
          <w:szCs w:val="24"/>
        </w:rPr>
        <w:t>this application</w:t>
      </w:r>
      <w:r w:rsidR="00E13E8E" w:rsidRPr="00986CCE">
        <w:rPr>
          <w:rFonts w:ascii="Calibri" w:hAnsi="Calibri" w:cs="Arial"/>
          <w:sz w:val="24"/>
          <w:szCs w:val="24"/>
        </w:rPr>
        <w:t xml:space="preserve"> has been entered truthfully and accurately, to the best of my ability.</w:t>
      </w:r>
    </w:p>
    <w:p w14:paraId="0CD4C422" w14:textId="77777777" w:rsidR="0070773E" w:rsidRPr="00986CCE" w:rsidRDefault="0070773E" w:rsidP="00DA7182">
      <w:pPr>
        <w:jc w:val="left"/>
        <w:rPr>
          <w:rFonts w:ascii="Calibri" w:hAnsi="Calibri" w:cs="Arial"/>
          <w:sz w:val="24"/>
          <w:szCs w:val="24"/>
        </w:rPr>
      </w:pPr>
    </w:p>
    <w:p w14:paraId="5975097E" w14:textId="77777777" w:rsidR="00DA7182" w:rsidRPr="00986CCE" w:rsidRDefault="00DA7182" w:rsidP="00DA7182">
      <w:pPr>
        <w:jc w:val="left"/>
        <w:rPr>
          <w:rFonts w:ascii="Calibri" w:hAnsi="Calibri" w:cs="Arial"/>
          <w:sz w:val="24"/>
          <w:szCs w:val="24"/>
        </w:rPr>
      </w:pPr>
    </w:p>
    <w:p w14:paraId="79FA0900" w14:textId="77777777" w:rsidR="00E13E8E" w:rsidRPr="00986CCE" w:rsidRDefault="00E13E8E" w:rsidP="00DA7182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—</w:t>
      </w:r>
    </w:p>
    <w:p w14:paraId="08384A3A" w14:textId="3F33BE2F" w:rsidR="00DA7182" w:rsidRPr="00986CCE" w:rsidRDefault="00DA7182" w:rsidP="00DA7182">
      <w:pPr>
        <w:jc w:val="left"/>
        <w:rPr>
          <w:rFonts w:ascii="Calibri" w:hAnsi="Calibri" w:cs="Arial"/>
          <w:i/>
          <w:iCs/>
          <w:sz w:val="22"/>
          <w:szCs w:val="22"/>
        </w:rPr>
      </w:pPr>
      <w:r w:rsidRPr="00986CCE">
        <w:rPr>
          <w:rFonts w:ascii="Calibri" w:hAnsi="Calibri" w:cs="Arial"/>
          <w:i/>
          <w:iCs/>
          <w:sz w:val="22"/>
          <w:szCs w:val="22"/>
        </w:rPr>
        <w:t xml:space="preserve">In recognition of the importance of managing climate change, the GHG Management Institute was established with the mission to support the professionalization of GHG practitioners individually and as a professional association. Please </w:t>
      </w:r>
      <w:hyperlink r:id="rId9" w:history="1">
        <w:r w:rsidRPr="00986CCE">
          <w:rPr>
            <w:rStyle w:val="Hyperlink"/>
            <w:rFonts w:ascii="Calibri" w:hAnsi="Calibri" w:cs="Arial"/>
            <w:i/>
            <w:iCs/>
            <w:sz w:val="22"/>
            <w:szCs w:val="22"/>
          </w:rPr>
          <w:t>click here</w:t>
        </w:r>
      </w:hyperlink>
      <w:r w:rsidRPr="00986CCE">
        <w:rPr>
          <w:rFonts w:ascii="Calibri" w:hAnsi="Calibri" w:cs="Arial"/>
          <w:i/>
          <w:iCs/>
          <w:sz w:val="22"/>
          <w:szCs w:val="22"/>
        </w:rPr>
        <w:t xml:space="preserve"> to learn more about our policies and procedures</w:t>
      </w:r>
      <w:r w:rsidR="00E13E8E" w:rsidRPr="00986CCE">
        <w:rPr>
          <w:rFonts w:ascii="Calibri" w:hAnsi="Calibri" w:cs="Arial"/>
          <w:i/>
          <w:iCs/>
          <w:sz w:val="22"/>
          <w:szCs w:val="22"/>
        </w:rPr>
        <w:t>.</w:t>
      </w:r>
    </w:p>
    <w:p w14:paraId="7284450B" w14:textId="77777777" w:rsidR="00E13E8E" w:rsidRPr="00986CCE" w:rsidRDefault="00E13E8E" w:rsidP="00DA7182">
      <w:pPr>
        <w:jc w:val="left"/>
        <w:rPr>
          <w:rFonts w:ascii="Calibri" w:hAnsi="Calibri" w:cs="Arial"/>
          <w:i/>
          <w:iCs/>
          <w:sz w:val="22"/>
          <w:szCs w:val="22"/>
        </w:rPr>
      </w:pPr>
    </w:p>
    <w:p w14:paraId="5759BD1E" w14:textId="77777777" w:rsidR="00E13E8E" w:rsidRPr="00986CCE" w:rsidRDefault="00E13E8E" w:rsidP="00DA7182">
      <w:pPr>
        <w:jc w:val="left"/>
        <w:rPr>
          <w:rFonts w:ascii="Calibri" w:hAnsi="Calibri" w:cs="Arial"/>
          <w:i/>
          <w:iCs/>
          <w:sz w:val="22"/>
          <w:szCs w:val="22"/>
        </w:rPr>
      </w:pPr>
      <w:r w:rsidRPr="00986CCE">
        <w:rPr>
          <w:rFonts w:ascii="Calibri" w:hAnsi="Calibri" w:cs="Arial"/>
          <w:i/>
          <w:iCs/>
          <w:sz w:val="22"/>
          <w:szCs w:val="22"/>
        </w:rPr>
        <w:t xml:space="preserve">We will use the information you provide here to assess your need for financial aid and to contact you regarding your application. </w:t>
      </w:r>
      <w:hyperlink r:id="rId10" w:history="1">
        <w:r w:rsidRPr="00986CCE">
          <w:rPr>
            <w:rStyle w:val="Hyperlink"/>
            <w:rFonts w:ascii="Calibri" w:hAnsi="Calibri" w:cs="Arial"/>
            <w:i/>
            <w:iCs/>
            <w:sz w:val="22"/>
            <w:szCs w:val="22"/>
          </w:rPr>
          <w:t>Click here</w:t>
        </w:r>
      </w:hyperlink>
      <w:r w:rsidRPr="00986CCE">
        <w:rPr>
          <w:rFonts w:ascii="Calibri" w:hAnsi="Calibri" w:cs="Arial"/>
          <w:i/>
          <w:iCs/>
          <w:sz w:val="22"/>
          <w:szCs w:val="22"/>
        </w:rPr>
        <w:t xml:space="preserve"> to read our privacy policy and to learn more about how we use your personal information.</w:t>
      </w:r>
    </w:p>
    <w:sectPr w:rsidR="00E13E8E" w:rsidRPr="00986CCE" w:rsidSect="001318A0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2240" w:h="15840" w:code="1"/>
      <w:pgMar w:top="720" w:right="720" w:bottom="720" w:left="720" w:header="864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96A0" w14:textId="77777777" w:rsidR="001318A0" w:rsidRDefault="001318A0">
      <w:r>
        <w:separator/>
      </w:r>
    </w:p>
  </w:endnote>
  <w:endnote w:type="continuationSeparator" w:id="0">
    <w:p w14:paraId="630FDAB7" w14:textId="77777777" w:rsidR="001318A0" w:rsidRDefault="0013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6FBD" w14:textId="77777777" w:rsidR="00E13E8E" w:rsidRPr="00EE0E4B" w:rsidRDefault="00E13E8E" w:rsidP="00E13E8E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>
      <w:rPr>
        <w:rFonts w:ascii="Calibri" w:hAnsi="Calibri"/>
        <w:color w:val="333300"/>
        <w:sz w:val="20"/>
      </w:rPr>
      <w:t>9231 View Ave. NW, Seattle, WA 98117</w:t>
    </w:r>
    <w:r w:rsidRPr="00EE0E4B">
      <w:rPr>
        <w:rFonts w:ascii="Calibri" w:hAnsi="Calibri"/>
        <w:color w:val="333300"/>
        <w:sz w:val="20"/>
      </w:rPr>
      <w:t xml:space="preserve">   United States</w:t>
    </w:r>
  </w:p>
  <w:p w14:paraId="466586B1" w14:textId="77777777" w:rsidR="00E13E8E" w:rsidRPr="00E13E8E" w:rsidRDefault="00E13E8E" w:rsidP="00E13E8E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 w:rsidRPr="00EE0E4B">
      <w:rPr>
        <w:rFonts w:ascii="Calibri" w:hAnsi="Calibri"/>
        <w:color w:val="333300"/>
        <w:sz w:val="20"/>
      </w:rPr>
      <w:t xml:space="preserve">+1 </w:t>
    </w:r>
    <w:r>
      <w:rPr>
        <w:rFonts w:ascii="Calibri" w:hAnsi="Calibri"/>
        <w:color w:val="333300"/>
        <w:sz w:val="20"/>
      </w:rPr>
      <w:t>(888) 778-</w:t>
    </w:r>
    <w:proofErr w:type="gramStart"/>
    <w:r>
      <w:rPr>
        <w:rFonts w:ascii="Calibri" w:hAnsi="Calibri"/>
        <w:color w:val="333300"/>
        <w:sz w:val="20"/>
      </w:rPr>
      <w:t>1972  www.</w:t>
    </w:r>
    <w:r w:rsidRPr="00EE0E4B">
      <w:rPr>
        <w:rFonts w:ascii="Calibri" w:hAnsi="Calibri"/>
        <w:color w:val="333300"/>
        <w:sz w:val="20"/>
      </w:rPr>
      <w:t>ghginstitute.org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A9A0" w14:textId="77777777" w:rsidR="00C34D9B" w:rsidRPr="00EE0E4B" w:rsidRDefault="00486011" w:rsidP="00FB091F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>
      <w:rPr>
        <w:rFonts w:ascii="Calibri" w:hAnsi="Calibri"/>
        <w:color w:val="333300"/>
        <w:sz w:val="20"/>
      </w:rPr>
      <w:t>9231 View Ave. NW, Seattle, WA 98117</w:t>
    </w:r>
    <w:r w:rsidR="00C34D9B" w:rsidRPr="00EE0E4B">
      <w:rPr>
        <w:rFonts w:ascii="Calibri" w:hAnsi="Calibri"/>
        <w:color w:val="333300"/>
        <w:sz w:val="20"/>
      </w:rPr>
      <w:t xml:space="preserve">   United States</w:t>
    </w:r>
  </w:p>
  <w:p w14:paraId="624E1585" w14:textId="77777777" w:rsidR="00C34D9B" w:rsidRPr="00EE0E4B" w:rsidRDefault="00C34D9B" w:rsidP="00FB091F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 w:rsidRPr="00EE0E4B">
      <w:rPr>
        <w:rFonts w:ascii="Calibri" w:hAnsi="Calibri"/>
        <w:color w:val="333300"/>
        <w:sz w:val="20"/>
      </w:rPr>
      <w:t xml:space="preserve">+1 </w:t>
    </w:r>
    <w:r w:rsidR="00486011">
      <w:rPr>
        <w:rFonts w:ascii="Calibri" w:hAnsi="Calibri"/>
        <w:color w:val="333300"/>
        <w:sz w:val="20"/>
      </w:rPr>
      <w:t>(888) 778-</w:t>
    </w:r>
    <w:proofErr w:type="gramStart"/>
    <w:r w:rsidR="00486011">
      <w:rPr>
        <w:rFonts w:ascii="Calibri" w:hAnsi="Calibri"/>
        <w:color w:val="333300"/>
        <w:sz w:val="20"/>
      </w:rPr>
      <w:t>1972  www.</w:t>
    </w:r>
    <w:r w:rsidRPr="00EE0E4B">
      <w:rPr>
        <w:rFonts w:ascii="Calibri" w:hAnsi="Calibri"/>
        <w:color w:val="333300"/>
        <w:sz w:val="20"/>
      </w:rPr>
      <w:t>ghginstitute.org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3C62" w14:textId="77777777" w:rsidR="001318A0" w:rsidRDefault="001318A0">
      <w:r>
        <w:separator/>
      </w:r>
    </w:p>
  </w:footnote>
  <w:footnote w:type="continuationSeparator" w:id="0">
    <w:p w14:paraId="054C5F83" w14:textId="77777777" w:rsidR="001318A0" w:rsidRDefault="0013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A962" w14:textId="77777777" w:rsidR="00C34D9B" w:rsidRDefault="00C34D9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DDE2" w14:textId="77777777" w:rsidR="001074FA" w:rsidRDefault="00EB75AE" w:rsidP="001074FA">
    <w:pPr>
      <w:pStyle w:val="Header"/>
      <w:jc w:val="center"/>
    </w:pPr>
    <w:r w:rsidRPr="00AF53BD">
      <w:rPr>
        <w:noProof/>
      </w:rPr>
      <w:drawing>
        <wp:inline distT="0" distB="0" distL="0" distR="0" wp14:anchorId="4DCA2084" wp14:editId="5E4E43D0">
          <wp:extent cx="2779395" cy="733425"/>
          <wp:effectExtent l="0" t="0" r="0" b="0"/>
          <wp:docPr id="1" name="Picture 1" descr="NEW logo_800x2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_800x2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88F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 w15:restartNumberingAfterBreak="0">
    <w:nsid w:val="2FA50573"/>
    <w:multiLevelType w:val="hybridMultilevel"/>
    <w:tmpl w:val="F038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272C"/>
    <w:multiLevelType w:val="hybridMultilevel"/>
    <w:tmpl w:val="1A3A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4DD"/>
    <w:multiLevelType w:val="hybridMultilevel"/>
    <w:tmpl w:val="0BA2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E7543"/>
    <w:multiLevelType w:val="hybridMultilevel"/>
    <w:tmpl w:val="E5662D32"/>
    <w:lvl w:ilvl="0" w:tplc="F394FE0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8861D7"/>
    <w:multiLevelType w:val="hybridMultilevel"/>
    <w:tmpl w:val="A75C2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8" w15:restartNumberingAfterBreak="0">
    <w:nsid w:val="696D4C6E"/>
    <w:multiLevelType w:val="hybridMultilevel"/>
    <w:tmpl w:val="D8E43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6636A"/>
    <w:multiLevelType w:val="hybridMultilevel"/>
    <w:tmpl w:val="C3E01318"/>
    <w:lvl w:ilvl="0" w:tplc="6FE4E20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B0596"/>
    <w:multiLevelType w:val="hybridMultilevel"/>
    <w:tmpl w:val="0BA2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648730">
    <w:abstractNumId w:val="1"/>
  </w:num>
  <w:num w:numId="2" w16cid:durableId="488061933">
    <w:abstractNumId w:val="7"/>
  </w:num>
  <w:num w:numId="3" w16cid:durableId="54352512">
    <w:abstractNumId w:val="0"/>
  </w:num>
  <w:num w:numId="4" w16cid:durableId="223495884">
    <w:abstractNumId w:val="2"/>
  </w:num>
  <w:num w:numId="5" w16cid:durableId="953291172">
    <w:abstractNumId w:val="9"/>
  </w:num>
  <w:num w:numId="6" w16cid:durableId="982464375">
    <w:abstractNumId w:val="3"/>
  </w:num>
  <w:num w:numId="7" w16cid:durableId="98645003">
    <w:abstractNumId w:val="4"/>
  </w:num>
  <w:num w:numId="8" w16cid:durableId="658071443">
    <w:abstractNumId w:val="8"/>
  </w:num>
  <w:num w:numId="9" w16cid:durableId="770054385">
    <w:abstractNumId w:val="6"/>
  </w:num>
  <w:num w:numId="10" w16cid:durableId="1756438353">
    <w:abstractNumId w:val="5"/>
  </w:num>
  <w:num w:numId="11" w16cid:durableId="20703803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NjQxNjMxMDE2tLBU0lEKTi0uzszPAykwNKgFAP0c6U8tAAAA"/>
  </w:docVars>
  <w:rsids>
    <w:rsidRoot w:val="00D82DE9"/>
    <w:rsid w:val="000232EA"/>
    <w:rsid w:val="00046742"/>
    <w:rsid w:val="00052202"/>
    <w:rsid w:val="0006465A"/>
    <w:rsid w:val="001074FA"/>
    <w:rsid w:val="001318A0"/>
    <w:rsid w:val="0014569D"/>
    <w:rsid w:val="001845A9"/>
    <w:rsid w:val="001C660D"/>
    <w:rsid w:val="001F3AC3"/>
    <w:rsid w:val="00205495"/>
    <w:rsid w:val="002176C4"/>
    <w:rsid w:val="00222846"/>
    <w:rsid w:val="00286108"/>
    <w:rsid w:val="002A32DE"/>
    <w:rsid w:val="002A6E38"/>
    <w:rsid w:val="002C5BD2"/>
    <w:rsid w:val="002D0BC2"/>
    <w:rsid w:val="0031618C"/>
    <w:rsid w:val="003433C4"/>
    <w:rsid w:val="00391B86"/>
    <w:rsid w:val="00404D39"/>
    <w:rsid w:val="00421D27"/>
    <w:rsid w:val="00453168"/>
    <w:rsid w:val="00466CFD"/>
    <w:rsid w:val="00473C56"/>
    <w:rsid w:val="00475317"/>
    <w:rsid w:val="00486011"/>
    <w:rsid w:val="00491939"/>
    <w:rsid w:val="004A7119"/>
    <w:rsid w:val="004C7B1F"/>
    <w:rsid w:val="004E15AB"/>
    <w:rsid w:val="00515EC5"/>
    <w:rsid w:val="00531DF3"/>
    <w:rsid w:val="00542882"/>
    <w:rsid w:val="00547EEA"/>
    <w:rsid w:val="0055227A"/>
    <w:rsid w:val="00562714"/>
    <w:rsid w:val="00576707"/>
    <w:rsid w:val="005B70FF"/>
    <w:rsid w:val="005E09E0"/>
    <w:rsid w:val="005F3CA2"/>
    <w:rsid w:val="00674413"/>
    <w:rsid w:val="0069471A"/>
    <w:rsid w:val="006A5125"/>
    <w:rsid w:val="0070383F"/>
    <w:rsid w:val="007049A5"/>
    <w:rsid w:val="0070773E"/>
    <w:rsid w:val="007728B1"/>
    <w:rsid w:val="0078079C"/>
    <w:rsid w:val="007D3ADB"/>
    <w:rsid w:val="00823A86"/>
    <w:rsid w:val="00827588"/>
    <w:rsid w:val="00860499"/>
    <w:rsid w:val="008610F2"/>
    <w:rsid w:val="00870D38"/>
    <w:rsid w:val="008A593E"/>
    <w:rsid w:val="008C1B95"/>
    <w:rsid w:val="00903AB3"/>
    <w:rsid w:val="00916896"/>
    <w:rsid w:val="00920B43"/>
    <w:rsid w:val="00932E5F"/>
    <w:rsid w:val="00937D3A"/>
    <w:rsid w:val="0097106D"/>
    <w:rsid w:val="00986CCE"/>
    <w:rsid w:val="0099462A"/>
    <w:rsid w:val="009B4BB1"/>
    <w:rsid w:val="009C2034"/>
    <w:rsid w:val="009D7E0D"/>
    <w:rsid w:val="009E4830"/>
    <w:rsid w:val="009F1CA0"/>
    <w:rsid w:val="009F515F"/>
    <w:rsid w:val="009F7015"/>
    <w:rsid w:val="00A24CA0"/>
    <w:rsid w:val="00A25463"/>
    <w:rsid w:val="00A30892"/>
    <w:rsid w:val="00A73A00"/>
    <w:rsid w:val="00AB1FEE"/>
    <w:rsid w:val="00AD26C2"/>
    <w:rsid w:val="00B12E7A"/>
    <w:rsid w:val="00B140F8"/>
    <w:rsid w:val="00B176A8"/>
    <w:rsid w:val="00B36300"/>
    <w:rsid w:val="00B47084"/>
    <w:rsid w:val="00B50177"/>
    <w:rsid w:val="00B528EA"/>
    <w:rsid w:val="00B72CDA"/>
    <w:rsid w:val="00B83105"/>
    <w:rsid w:val="00BB5051"/>
    <w:rsid w:val="00BD1772"/>
    <w:rsid w:val="00BE4BC0"/>
    <w:rsid w:val="00BF3065"/>
    <w:rsid w:val="00BF379E"/>
    <w:rsid w:val="00C34D9B"/>
    <w:rsid w:val="00C36278"/>
    <w:rsid w:val="00C769DE"/>
    <w:rsid w:val="00CC4E6E"/>
    <w:rsid w:val="00CC4F43"/>
    <w:rsid w:val="00CC7DC7"/>
    <w:rsid w:val="00CF4CAF"/>
    <w:rsid w:val="00D05F4B"/>
    <w:rsid w:val="00D10F4E"/>
    <w:rsid w:val="00D113A0"/>
    <w:rsid w:val="00D527BF"/>
    <w:rsid w:val="00D62FE6"/>
    <w:rsid w:val="00D82DE9"/>
    <w:rsid w:val="00DA6EC3"/>
    <w:rsid w:val="00DA7182"/>
    <w:rsid w:val="00DB1498"/>
    <w:rsid w:val="00DC69DE"/>
    <w:rsid w:val="00DE1E56"/>
    <w:rsid w:val="00E13E8E"/>
    <w:rsid w:val="00E25223"/>
    <w:rsid w:val="00E66F7A"/>
    <w:rsid w:val="00E739AB"/>
    <w:rsid w:val="00EB6C5F"/>
    <w:rsid w:val="00EB75AE"/>
    <w:rsid w:val="00EC351C"/>
    <w:rsid w:val="00EC52B8"/>
    <w:rsid w:val="00F2091B"/>
    <w:rsid w:val="00F30C00"/>
    <w:rsid w:val="00F578F5"/>
    <w:rsid w:val="00F825F2"/>
    <w:rsid w:val="00F95AA8"/>
    <w:rsid w:val="00FB091F"/>
    <w:rsid w:val="00FC4F53"/>
    <w:rsid w:val="00FD2125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B3F4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Hyperlink">
    <w:name w:val="Hyperlink"/>
    <w:uiPriority w:val="99"/>
    <w:rsid w:val="004E15AB"/>
    <w:rPr>
      <w:color w:val="0000FF"/>
      <w:u w:val="single"/>
    </w:rPr>
  </w:style>
  <w:style w:type="paragraph" w:customStyle="1" w:styleId="titlefront">
    <w:name w:val="title_front"/>
    <w:basedOn w:val="Normal"/>
    <w:rsid w:val="00AD26C2"/>
    <w:pPr>
      <w:spacing w:before="240"/>
      <w:ind w:left="1701"/>
      <w:jc w:val="right"/>
    </w:pPr>
    <w:rPr>
      <w:rFonts w:ascii="Optima" w:hAnsi="Optima"/>
      <w:b/>
      <w:spacing w:val="0"/>
      <w:sz w:val="28"/>
      <w:lang w:val="en-GB" w:eastAsia="en-GB"/>
    </w:rPr>
  </w:style>
  <w:style w:type="paragraph" w:customStyle="1" w:styleId="Blockquote">
    <w:name w:val="Blockquote"/>
    <w:basedOn w:val="Normal"/>
    <w:rsid w:val="00B140F8"/>
    <w:pPr>
      <w:widowControl w:val="0"/>
      <w:spacing w:before="100" w:after="100"/>
      <w:ind w:left="360" w:right="360"/>
      <w:jc w:val="left"/>
    </w:pPr>
    <w:rPr>
      <w:rFonts w:ascii="Times New Roman" w:hAnsi="Times New Roman"/>
      <w:snapToGrid w:val="0"/>
      <w:spacing w:val="0"/>
      <w:sz w:val="24"/>
    </w:rPr>
  </w:style>
  <w:style w:type="character" w:styleId="FootnoteReference">
    <w:name w:val="footnote reference"/>
    <w:uiPriority w:val="99"/>
    <w:unhideWhenUsed/>
    <w:rsid w:val="00B140F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6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pacing w:val="0"/>
    </w:rPr>
  </w:style>
  <w:style w:type="character" w:customStyle="1" w:styleId="HTMLPreformattedChar">
    <w:name w:val="HTML Preformatted Char"/>
    <w:link w:val="HTMLPreformatted"/>
    <w:uiPriority w:val="99"/>
    <w:rsid w:val="00046742"/>
    <w:rPr>
      <w:rFonts w:ascii="Courier New" w:hAnsi="Courier New" w:cs="Courier New"/>
    </w:rPr>
  </w:style>
  <w:style w:type="table" w:styleId="TableGrid">
    <w:name w:val="Table Grid"/>
    <w:basedOn w:val="TableNormal"/>
    <w:rsid w:val="00562714"/>
    <w:tblPr>
      <w:tblBorders>
        <w:top w:val="dotted" w:sz="4" w:space="0" w:color="7F7F7F"/>
        <w:left w:val="dotted" w:sz="4" w:space="0" w:color="7F7F7F"/>
        <w:bottom w:val="dotted" w:sz="4" w:space="0" w:color="7F7F7F"/>
        <w:right w:val="dotted" w:sz="4" w:space="0" w:color="7F7F7F"/>
        <w:insideH w:val="dotted" w:sz="4" w:space="0" w:color="7F7F7F"/>
        <w:insideV w:val="dotted" w:sz="4" w:space="0" w:color="7F7F7F"/>
      </w:tblBorders>
    </w:tblPr>
    <w:tblStylePr w:type="firstCol">
      <w:rPr>
        <w:b/>
      </w:rPr>
      <w:tblPr/>
      <w:tcPr>
        <w:shd w:val="clear" w:color="auto" w:fill="E2EFD9"/>
      </w:tcPr>
    </w:tblStylePr>
  </w:style>
  <w:style w:type="character" w:styleId="UnresolvedMention">
    <w:name w:val="Unresolved Mention"/>
    <w:uiPriority w:val="47"/>
    <w:rsid w:val="007D3AD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DA718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A7182"/>
    <w:rPr>
      <w:rFonts w:ascii="Calibri Light" w:eastAsia="Times New Roman" w:hAnsi="Calibri Light" w:cs="Times New Roman"/>
      <w:b/>
      <w:bCs/>
      <w:spacing w:val="-5"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06465A"/>
  </w:style>
  <w:style w:type="character" w:customStyle="1" w:styleId="FootnoteTextChar">
    <w:name w:val="Footnote Text Char"/>
    <w:basedOn w:val="DefaultParagraphFont"/>
    <w:link w:val="FootnoteText"/>
    <w:rsid w:val="0006465A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9F1CA0"/>
    <w:pPr>
      <w:ind w:left="720"/>
      <w:contextualSpacing/>
    </w:pPr>
  </w:style>
  <w:style w:type="character" w:styleId="CommentReference">
    <w:name w:val="annotation reference"/>
    <w:basedOn w:val="DefaultParagraphFont"/>
    <w:rsid w:val="00B52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28EA"/>
  </w:style>
  <w:style w:type="character" w:customStyle="1" w:styleId="CommentTextChar">
    <w:name w:val="Comment Text Char"/>
    <w:basedOn w:val="DefaultParagraphFont"/>
    <w:link w:val="CommentText"/>
    <w:rsid w:val="00B528EA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B5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8EA"/>
    <w:rPr>
      <w:rFonts w:ascii="Arial" w:hAnsi="Arial"/>
      <w:b/>
      <w:bCs/>
      <w:spacing w:val="-5"/>
    </w:rPr>
  </w:style>
  <w:style w:type="character" w:styleId="FollowedHyperlink">
    <w:name w:val="FollowedHyperlink"/>
    <w:basedOn w:val="DefaultParagraphFont"/>
    <w:rsid w:val="00A2546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B5051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ginstitute.org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forms.gle/KUhCYCSMk2f79YWs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hginstitute.org/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hginstitute.org/policies-procedure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Office\Templates\1033\Professional Letter.dot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4229</CharactersWithSpaces>
  <SharedDoc>false</SharedDoc>
  <HLinks>
    <vt:vector size="18" baseType="variant">
      <vt:variant>
        <vt:i4>4390940</vt:i4>
      </vt:variant>
      <vt:variant>
        <vt:i4>82</vt:i4>
      </vt:variant>
      <vt:variant>
        <vt:i4>0</vt:i4>
      </vt:variant>
      <vt:variant>
        <vt:i4>5</vt:i4>
      </vt:variant>
      <vt:variant>
        <vt:lpwstr>https://ghginstitute.org/privacy-policy/</vt:lpwstr>
      </vt:variant>
      <vt:variant>
        <vt:lpwstr/>
      </vt:variant>
      <vt:variant>
        <vt:i4>5308511</vt:i4>
      </vt:variant>
      <vt:variant>
        <vt:i4>79</vt:i4>
      </vt:variant>
      <vt:variant>
        <vt:i4>0</vt:i4>
      </vt:variant>
      <vt:variant>
        <vt:i4>5</vt:i4>
      </vt:variant>
      <vt:variant>
        <vt:lpwstr>https://ghginstitute.org/policies-procedures/</vt:lpwstr>
      </vt:variant>
      <vt:variant>
        <vt:lpwstr/>
      </vt:variant>
      <vt:variant>
        <vt:i4>1179654</vt:i4>
      </vt:variant>
      <vt:variant>
        <vt:i4>41</vt:i4>
      </vt:variant>
      <vt:variant>
        <vt:i4>0</vt:i4>
      </vt:variant>
      <vt:variant>
        <vt:i4>5</vt:i4>
      </vt:variant>
      <vt:variant>
        <vt:lpwstr>https://ghginstitute.org/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dcterms:created xsi:type="dcterms:W3CDTF">2024-02-22T22:39:00Z</dcterms:created>
  <dcterms:modified xsi:type="dcterms:W3CDTF">2024-03-12T17:41:00Z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GrammarlyDocumentId">
    <vt:lpwstr>054b99957699dbeb433a6481946c4a208086fed8bb511b2431f665792b7a72de</vt:lpwstr>
  </property>
</Properties>
</file>