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5A0B" w14:textId="77777777" w:rsidR="00925D6A" w:rsidRDefault="00925D6A" w:rsidP="00DE1E56">
      <w:pPr>
        <w:jc w:val="center"/>
        <w:rPr>
          <w:rFonts w:asciiTheme="majorHAnsi" w:hAnsiTheme="majorHAnsi" w:cstheme="majorHAnsi"/>
          <w:b/>
          <w:bCs/>
          <w:color w:val="595959"/>
          <w:sz w:val="32"/>
          <w:szCs w:val="32"/>
          <w:lang w:val="pt-BR"/>
        </w:rPr>
      </w:pPr>
    </w:p>
    <w:p w14:paraId="3CAD39B0" w14:textId="42EF006B" w:rsidR="00DE1E56" w:rsidRPr="00925D6A" w:rsidRDefault="00925D6A" w:rsidP="00DE1E56">
      <w:pPr>
        <w:jc w:val="center"/>
        <w:rPr>
          <w:rFonts w:asciiTheme="majorHAnsi" w:hAnsiTheme="majorHAnsi" w:cstheme="majorHAnsi"/>
          <w:b/>
          <w:bCs/>
          <w:color w:val="595959"/>
          <w:sz w:val="32"/>
          <w:szCs w:val="32"/>
          <w:lang w:val="pt-BR"/>
        </w:rPr>
      </w:pPr>
      <w:r w:rsidRPr="00925D6A">
        <w:rPr>
          <w:rFonts w:asciiTheme="majorHAnsi" w:hAnsiTheme="majorHAnsi" w:cstheme="majorHAnsi"/>
          <w:b/>
          <w:bCs/>
          <w:color w:val="595959"/>
          <w:sz w:val="32"/>
          <w:szCs w:val="32"/>
          <w:lang w:val="pt-BR"/>
        </w:rPr>
        <w:t xml:space="preserve">Formulário de Solicitação de </w:t>
      </w:r>
      <w:r w:rsidR="00062CB1">
        <w:rPr>
          <w:rFonts w:asciiTheme="majorHAnsi" w:hAnsiTheme="majorHAnsi" w:cstheme="majorHAnsi"/>
          <w:b/>
          <w:bCs/>
          <w:color w:val="595959"/>
          <w:sz w:val="32"/>
          <w:szCs w:val="32"/>
          <w:lang w:val="pt-BR"/>
        </w:rPr>
        <w:t>Bolsa de Estudos</w:t>
      </w:r>
    </w:p>
    <w:p w14:paraId="2CB34609" w14:textId="77777777" w:rsidR="00925D6A" w:rsidRPr="00925D6A" w:rsidRDefault="00925D6A" w:rsidP="00DE1E56">
      <w:pPr>
        <w:jc w:val="center"/>
        <w:rPr>
          <w:rFonts w:ascii="Calibri Light" w:hAnsi="Calibri Light" w:cs="Calibri Light"/>
          <w:b/>
          <w:bCs/>
          <w:sz w:val="24"/>
          <w:szCs w:val="24"/>
          <w:lang w:val="pt-BR"/>
        </w:rPr>
      </w:pPr>
    </w:p>
    <w:p w14:paraId="5C8AE329" w14:textId="6C5E2A42" w:rsidR="00DE1E56" w:rsidRPr="005F4604" w:rsidRDefault="00925D6A" w:rsidP="00DE1E56">
      <w:pPr>
        <w:jc w:val="left"/>
        <w:rPr>
          <w:rFonts w:ascii="Calibri" w:hAnsi="Calibri" w:cs="Calibri"/>
          <w:sz w:val="24"/>
          <w:szCs w:val="24"/>
          <w:lang w:val="pt-BR"/>
        </w:rPr>
      </w:pPr>
      <w:r w:rsidRPr="00925D6A">
        <w:rPr>
          <w:rFonts w:ascii="Calibri" w:hAnsi="Calibri" w:cs="Calibri"/>
          <w:sz w:val="24"/>
          <w:szCs w:val="24"/>
          <w:lang w:val="pt-BR"/>
        </w:rPr>
        <w:t xml:space="preserve">Por favor, preencha este formulário e envie para </w:t>
      </w:r>
      <w:r w:rsidRPr="00E44AA8">
        <w:rPr>
          <w:rFonts w:ascii="Calibri" w:hAnsi="Calibri" w:cs="Calibri"/>
          <w:b/>
          <w:bCs/>
          <w:sz w:val="24"/>
          <w:szCs w:val="24"/>
          <w:lang w:val="pt-BR"/>
        </w:rPr>
        <w:t>scholarship@ghginstitute.org</w:t>
      </w:r>
      <w:r w:rsidRPr="00925D6A">
        <w:rPr>
          <w:rFonts w:ascii="Calibri" w:hAnsi="Calibri" w:cs="Calibri"/>
          <w:sz w:val="24"/>
          <w:szCs w:val="24"/>
          <w:lang w:val="pt-BR"/>
        </w:rPr>
        <w:t xml:space="preserve">. As inscrições serão revisadas mensalmente; </w:t>
      </w:r>
      <w:r w:rsidR="0014794E" w:rsidRPr="00925D6A">
        <w:rPr>
          <w:rFonts w:ascii="Calibri" w:hAnsi="Calibri" w:cs="Calibri"/>
          <w:sz w:val="24"/>
          <w:szCs w:val="24"/>
          <w:lang w:val="pt-BR"/>
        </w:rPr>
        <w:t>responderemos</w:t>
      </w:r>
      <w:r w:rsidRPr="00925D6A">
        <w:rPr>
          <w:rFonts w:ascii="Calibri" w:hAnsi="Calibri" w:cs="Calibri"/>
          <w:sz w:val="24"/>
          <w:szCs w:val="24"/>
          <w:lang w:val="pt-BR"/>
        </w:rPr>
        <w:t xml:space="preserve"> ao seu pedido em cinco semanas. </w:t>
      </w:r>
      <w:r w:rsidRPr="005F4604">
        <w:rPr>
          <w:rFonts w:ascii="Calibri" w:hAnsi="Calibri" w:cs="Calibri"/>
          <w:sz w:val="24"/>
          <w:szCs w:val="24"/>
          <w:lang w:val="pt-BR"/>
        </w:rPr>
        <w:t>Obrigado</w:t>
      </w:r>
      <w:r w:rsidR="00DE1E56" w:rsidRPr="005F4604">
        <w:rPr>
          <w:rFonts w:ascii="Calibri" w:hAnsi="Calibri" w:cs="Calibri"/>
          <w:sz w:val="24"/>
          <w:szCs w:val="24"/>
          <w:lang w:val="pt-BR"/>
        </w:rPr>
        <w:t>.</w:t>
      </w:r>
    </w:p>
    <w:p w14:paraId="57398E02" w14:textId="77777777" w:rsidR="00453168" w:rsidRPr="005F4604" w:rsidRDefault="00453168" w:rsidP="00DE1E56">
      <w:pPr>
        <w:jc w:val="left"/>
        <w:rPr>
          <w:rFonts w:ascii="Calibri" w:hAnsi="Calibri" w:cs="Calibri"/>
          <w:sz w:val="24"/>
          <w:szCs w:val="24"/>
          <w:lang w:val="pt-BR"/>
        </w:rPr>
      </w:pPr>
    </w:p>
    <w:p w14:paraId="5609D511" w14:textId="77777777" w:rsidR="00DE1E56" w:rsidRPr="005F4604" w:rsidRDefault="00DE1E56" w:rsidP="00DE1E56">
      <w:pPr>
        <w:jc w:val="left"/>
        <w:rPr>
          <w:rFonts w:ascii="Calibri" w:hAnsi="Calibri" w:cs="Calibri"/>
          <w:sz w:val="24"/>
          <w:szCs w:val="24"/>
          <w:lang w:val="pt-B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74D0E9F7" w14:textId="1B21F0F3" w:rsidR="00C769DE" w:rsidRPr="00A12ABD" w:rsidRDefault="00A12ABD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</w:pPr>
            <w:r w:rsidRPr="00A12ABD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Nome</w:t>
            </w: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DA6CB7" w:rsidRPr="00986CCE" w14:paraId="19F03BFA" w14:textId="77777777" w:rsidTr="0097106D">
        <w:tc>
          <w:tcPr>
            <w:tcW w:w="3415" w:type="dxa"/>
            <w:shd w:val="clear" w:color="auto" w:fill="E2EFD9"/>
            <w:vAlign w:val="center"/>
          </w:tcPr>
          <w:p w14:paraId="56A6E18C" w14:textId="50EED92C" w:rsidR="00DA6CB7" w:rsidRPr="00A12ABD" w:rsidRDefault="00DA6CB7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S</w:t>
            </w:r>
            <w:r w:rsidRPr="00A12ABD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obrenome/s</w:t>
            </w:r>
          </w:p>
        </w:tc>
        <w:tc>
          <w:tcPr>
            <w:tcW w:w="7200" w:type="dxa"/>
            <w:shd w:val="clear" w:color="auto" w:fill="auto"/>
          </w:tcPr>
          <w:p w14:paraId="5B279E49" w14:textId="77777777" w:rsidR="00DA6CB7" w:rsidRPr="00986CCE" w:rsidRDefault="00DA6CB7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3AC3" w:rsidRPr="00C62782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50742DD8" w14:textId="427DA234" w:rsidR="001F3AC3" w:rsidRPr="00A12ABD" w:rsidRDefault="0027611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</w:pPr>
            <w:proofErr w:type="spellStart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Endereço</w:t>
            </w:r>
            <w:proofErr w:type="spellEnd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Eletrônico</w:t>
            </w:r>
            <w:proofErr w:type="spellEnd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(e-mail)</w:t>
            </w:r>
          </w:p>
        </w:tc>
        <w:tc>
          <w:tcPr>
            <w:tcW w:w="7200" w:type="dxa"/>
            <w:shd w:val="clear" w:color="auto" w:fill="auto"/>
          </w:tcPr>
          <w:p w14:paraId="140F9D26" w14:textId="77777777" w:rsidR="001F3AC3" w:rsidRPr="00A12ABD" w:rsidRDefault="001F3AC3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C769DE" w:rsidRPr="00DA6CB7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5191ECE" w14:textId="416A0433" w:rsidR="00C769DE" w:rsidRPr="00986CCE" w:rsidRDefault="00D978BB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Endereço</w:t>
            </w:r>
            <w:proofErr w:type="spellEnd"/>
            <w:r w:rsidRPr="00925D6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proofErr w:type="spellStart"/>
            <w:r w:rsidR="00925D6A" w:rsidRPr="00925D6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atual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4FBF965B" w14:textId="203903E7" w:rsidR="00C769DE" w:rsidRPr="00A12ABD" w:rsidRDefault="00A12ABD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A12ABD">
              <w:rPr>
                <w:rFonts w:ascii="Calibri" w:hAnsi="Calibri" w:cs="Calibri"/>
                <w:sz w:val="24"/>
                <w:szCs w:val="24"/>
                <w:lang w:val="pt-BR"/>
              </w:rPr>
              <w:t>Rua, número</w:t>
            </w:r>
            <w:r w:rsidR="00C769DE" w:rsidRPr="00A12ABD">
              <w:rPr>
                <w:rFonts w:ascii="Calibri" w:hAnsi="Calibri" w:cs="Calibri"/>
                <w:sz w:val="24"/>
                <w:szCs w:val="24"/>
                <w:lang w:val="pt-BR"/>
              </w:rPr>
              <w:t>:</w:t>
            </w:r>
            <w:r w:rsidR="00DA7182" w:rsidRPr="00A12AB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A7182" w:rsidRPr="00A12ABD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A12ABD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5EF8F1D7" w14:textId="1B773A8B" w:rsidR="00C769DE" w:rsidRPr="00A12ABD" w:rsidRDefault="002A4A15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Bairro, </w:t>
            </w:r>
            <w:r w:rsidR="00A12ABD" w:rsidRPr="00A12AB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Cidade,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>Estado</w:t>
            </w:r>
            <w:r w:rsidR="00A12ABD" w:rsidRPr="00A12AB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, </w:t>
            </w:r>
            <w:r w:rsidR="006C2A74">
              <w:rPr>
                <w:rFonts w:ascii="Calibri" w:hAnsi="Calibri" w:cs="Calibri"/>
                <w:sz w:val="24"/>
                <w:szCs w:val="24"/>
                <w:lang w:val="pt-BR"/>
              </w:rPr>
              <w:t>C</w:t>
            </w:r>
            <w:r w:rsidR="00A12ABD" w:rsidRPr="00A12AB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ódigo postal e </w:t>
            </w:r>
            <w:r w:rsidR="00A12ABD">
              <w:rPr>
                <w:rFonts w:ascii="Calibri" w:hAnsi="Calibri" w:cs="Calibri"/>
                <w:sz w:val="24"/>
                <w:szCs w:val="24"/>
                <w:lang w:val="pt-BR"/>
              </w:rPr>
              <w:t>P</w:t>
            </w:r>
            <w:r w:rsidR="00A12ABD" w:rsidRPr="00A12ABD">
              <w:rPr>
                <w:rFonts w:ascii="Calibri" w:hAnsi="Calibri" w:cs="Calibri"/>
                <w:sz w:val="24"/>
                <w:szCs w:val="24"/>
                <w:lang w:val="pt-BR"/>
              </w:rPr>
              <w:t>aís</w:t>
            </w:r>
            <w:r w:rsidR="00C769DE" w:rsidRPr="00A12ABD">
              <w:rPr>
                <w:rFonts w:ascii="Calibri" w:hAnsi="Calibri" w:cs="Calibri"/>
                <w:sz w:val="24"/>
                <w:szCs w:val="24"/>
                <w:lang w:val="pt-BR"/>
              </w:rPr>
              <w:t>:</w:t>
            </w:r>
            <w:r w:rsidR="00DA7182" w:rsidRPr="00A12AB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A12ABD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A12ABD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5452E836" w:rsidR="00C769DE" w:rsidRPr="00276113" w:rsidRDefault="0027611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A12ABD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Em que país você nasceu?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5A9AAA81" w:rsidR="00C769DE" w:rsidRPr="00986CCE" w:rsidRDefault="00A12ABD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A12ABD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Gênero</w:t>
            </w:r>
            <w:proofErr w:type="spellEnd"/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605A9DF6" w:rsidR="00C769DE" w:rsidRPr="005F4604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0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A12ABD" w:rsidRPr="005F4604">
              <w:rPr>
                <w:lang w:val="pt-BR"/>
              </w:rPr>
              <w:t xml:space="preserve"> </w:t>
            </w:r>
            <w:r w:rsidR="00A12ABD" w:rsidRPr="005F4604">
              <w:rPr>
                <w:rFonts w:ascii="Calibri" w:hAnsi="Calibri" w:cs="Calibri"/>
                <w:sz w:val="24"/>
                <w:szCs w:val="24"/>
                <w:lang w:val="pt-BR"/>
              </w:rPr>
              <w:t>Mulher</w:t>
            </w:r>
          </w:p>
          <w:p w14:paraId="4340C723" w14:textId="1AF4A7B8" w:rsidR="00C769DE" w:rsidRPr="005F4604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A12ABD" w:rsidRPr="005F4604">
              <w:rPr>
                <w:lang w:val="pt-BR"/>
              </w:rPr>
              <w:t xml:space="preserve"> H</w:t>
            </w:r>
            <w:r w:rsidR="00A12ABD" w:rsidRPr="005F4604">
              <w:rPr>
                <w:rFonts w:ascii="Calibri" w:hAnsi="Calibri" w:cs="Calibri"/>
                <w:sz w:val="24"/>
                <w:szCs w:val="24"/>
                <w:lang w:val="pt-BR"/>
              </w:rPr>
              <w:t>omem</w:t>
            </w:r>
          </w:p>
          <w:p w14:paraId="27246E1F" w14:textId="36D2F824" w:rsidR="00C769DE" w:rsidRPr="005F4604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A12ABD" w:rsidRPr="005F4604">
              <w:rPr>
                <w:lang w:val="pt-BR"/>
              </w:rPr>
              <w:t xml:space="preserve"> N</w:t>
            </w:r>
            <w:r w:rsidR="00A12ABD" w:rsidRPr="005F4604">
              <w:rPr>
                <w:rFonts w:ascii="Calibri" w:hAnsi="Calibri" w:cs="Calibri"/>
                <w:sz w:val="24"/>
                <w:szCs w:val="24"/>
                <w:lang w:val="pt-BR"/>
              </w:rPr>
              <w:t>ão binário</w:t>
            </w:r>
          </w:p>
          <w:p w14:paraId="3A9F1228" w14:textId="56863CB1" w:rsidR="009F1CA0" w:rsidRPr="005F4604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A12ABD" w:rsidRPr="005F4604">
              <w:rPr>
                <w:lang w:val="pt-BR"/>
              </w:rPr>
              <w:t xml:space="preserve"> </w:t>
            </w:r>
            <w:r w:rsidR="00A12ABD" w:rsidRPr="005F4604">
              <w:rPr>
                <w:rFonts w:ascii="Calibri" w:hAnsi="Calibri" w:cs="Calibri"/>
                <w:sz w:val="24"/>
                <w:szCs w:val="24"/>
                <w:lang w:val="pt-BR"/>
              </w:rPr>
              <w:t>Prefiro não dizer</w:t>
            </w:r>
          </w:p>
          <w:p w14:paraId="3BA15E06" w14:textId="57D0C973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2ABD">
              <w:t xml:space="preserve"> </w:t>
            </w:r>
            <w:proofErr w:type="spellStart"/>
            <w:r w:rsidR="00A12ABD" w:rsidRPr="00A12ABD">
              <w:rPr>
                <w:rFonts w:ascii="Calibri" w:hAnsi="Calibri" w:cs="Calibri"/>
                <w:sz w:val="24"/>
                <w:szCs w:val="24"/>
              </w:rPr>
              <w:t>Prefiro</w:t>
            </w:r>
            <w:proofErr w:type="spellEnd"/>
            <w:r w:rsidR="00A12ABD" w:rsidRPr="00A12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958DA">
              <w:rPr>
                <w:rFonts w:ascii="Calibri" w:hAnsi="Calibri" w:cs="Calibri"/>
                <w:sz w:val="24"/>
                <w:szCs w:val="24"/>
              </w:rPr>
              <w:t>me</w:t>
            </w:r>
            <w:r w:rsidR="00A12ABD" w:rsidRPr="00A12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12ABD" w:rsidRPr="00A12ABD">
              <w:rPr>
                <w:rFonts w:ascii="Calibri" w:hAnsi="Calibri" w:cs="Calibri"/>
                <w:sz w:val="24"/>
                <w:szCs w:val="24"/>
              </w:rPr>
              <w:t>autodescrever</w:t>
            </w:r>
            <w:proofErr w:type="spellEnd"/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686E56A7" w14:textId="28354341" w:rsidR="00C769DE" w:rsidRPr="00986CCE" w:rsidRDefault="0027611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Organização</w:t>
            </w:r>
            <w:proofErr w:type="spellEnd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(se </w:t>
            </w:r>
            <w:proofErr w:type="spellStart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aplicável</w:t>
            </w:r>
            <w:proofErr w:type="spellEnd"/>
            <w:r w:rsidRPr="00276113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40876930" w:rsidR="00C769DE" w:rsidRPr="005F4604" w:rsidRDefault="00D978BB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Renda familiar anual</w:t>
            </w:r>
            <w:r w:rsidR="00A12ABD" w:rsidRPr="005F4604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 xml:space="preserve"> (em 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dólar</w:t>
            </w:r>
            <w:r w:rsidR="00062CB1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 xml:space="preserve"> americano</w:t>
            </w:r>
            <w:r w:rsidR="00A12ABD" w:rsidRPr="005F4604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122D3325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</w:t>
            </w:r>
            <w:r w:rsidR="00A12ABD">
              <w:t xml:space="preserve"> </w:t>
            </w:r>
            <w:proofErr w:type="spellStart"/>
            <w:r w:rsidR="00A12ABD" w:rsidRPr="00A12ABD"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 w:rsidR="00A12ABD" w:rsidRPr="00A12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12ABD" w:rsidRPr="00A12ABD">
              <w:rPr>
                <w:rFonts w:ascii="Calibri" w:hAnsi="Calibri" w:cs="Calibri"/>
                <w:sz w:val="24"/>
                <w:szCs w:val="24"/>
              </w:rPr>
              <w:t>mais</w:t>
            </w:r>
            <w:proofErr w:type="spellEnd"/>
            <w:r w:rsidR="00A12ABD" w:rsidRPr="00A12ABD">
              <w:rPr>
                <w:rFonts w:ascii="Calibri" w:hAnsi="Calibri" w:cs="Calibri"/>
                <w:sz w:val="24"/>
                <w:szCs w:val="24"/>
              </w:rPr>
              <w:t xml:space="preserve"> alto</w:t>
            </w:r>
          </w:p>
        </w:tc>
      </w:tr>
      <w:tr w:rsidR="00562714" w:rsidRPr="00B958DA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750ED20D" w:rsidR="00562714" w:rsidRPr="005F4604" w:rsidRDefault="005F4604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</w:pPr>
            <w:r w:rsidRPr="005F4604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 xml:space="preserve">Como </w:t>
            </w:r>
            <w:r w:rsidR="004955B6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se</w:t>
            </w:r>
            <w:r w:rsidR="004955B6" w:rsidRPr="005F4604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 xml:space="preserve"> </w:t>
            </w:r>
            <w:r w:rsidRPr="005F4604">
              <w:rPr>
                <w:rFonts w:ascii="Calibri" w:hAnsi="Calibri" w:cs="Calibri"/>
                <w:b/>
                <w:color w:val="595959"/>
                <w:sz w:val="24"/>
                <w:szCs w:val="24"/>
                <w:lang w:val="pt-BR"/>
              </w:rPr>
              <w:t>identifica?</w:t>
            </w:r>
            <w:r w:rsidR="00C62782" w:rsidRPr="00C62782">
              <w:rPr>
                <w:lang w:val="es-ES"/>
              </w:rPr>
              <w:t xml:space="preserve"> </w:t>
            </w:r>
            <w:r w:rsidR="00C62782">
              <w:rPr>
                <w:lang w:val="pt-PT"/>
              </w:rPr>
              <w:t xml:space="preserve"> </w:t>
            </w:r>
            <w:r w:rsidR="00C62782" w:rsidRPr="00C62782">
              <w:rPr>
                <w:rStyle w:val="rynqvb"/>
                <w:rFonts w:ascii="Calibri" w:hAnsi="Calibri" w:cs="Calibri"/>
                <w:sz w:val="24"/>
                <w:szCs w:val="24"/>
                <w:lang w:val="pt-PT"/>
              </w:rPr>
              <w:t xml:space="preserve">Por favor, selecione </w:t>
            </w:r>
            <w:r w:rsidR="00C62782" w:rsidRPr="00C62782">
              <w:rPr>
                <w:rStyle w:val="rynqvb"/>
                <w:rFonts w:ascii="Calibri" w:hAnsi="Calibri" w:cs="Calibri"/>
                <w:sz w:val="24"/>
                <w:szCs w:val="24"/>
                <w:u w:val="single"/>
                <w:lang w:val="pt-PT"/>
              </w:rPr>
              <w:t>todas</w:t>
            </w:r>
            <w:r w:rsidR="00C62782" w:rsidRPr="00C62782">
              <w:rPr>
                <w:rStyle w:val="rynqvb"/>
                <w:rFonts w:ascii="Calibri" w:hAnsi="Calibri" w:cs="Calibri"/>
                <w:sz w:val="24"/>
                <w:szCs w:val="24"/>
                <w:lang w:val="pt-PT"/>
              </w:rPr>
              <w:t xml:space="preserve"> as opções com as que você identifica.</w:t>
            </w:r>
            <w:r w:rsidR="00C62782" w:rsidRPr="00C62782">
              <w:rPr>
                <w:rStyle w:val="hwtze"/>
                <w:rFonts w:ascii="Calibri" w:hAnsi="Calibri" w:cs="Calibri"/>
                <w:sz w:val="24"/>
                <w:szCs w:val="24"/>
                <w:lang w:val="pt-PT"/>
              </w:rPr>
              <w:t xml:space="preserve"> </w:t>
            </w:r>
            <w:r w:rsidR="00C62782" w:rsidRPr="00C62782">
              <w:rPr>
                <w:rStyle w:val="rynqvb"/>
                <w:rFonts w:ascii="Calibri" w:hAnsi="Calibri" w:cs="Calibri"/>
                <w:sz w:val="24"/>
                <w:szCs w:val="24"/>
                <w:lang w:val="pt-PT"/>
              </w:rPr>
              <w:t>No espaço disponível, por favor, não cara, descreva automaticamente como se autoidentifica ou adicione informações adicionais.</w:t>
            </w:r>
          </w:p>
        </w:tc>
        <w:tc>
          <w:tcPr>
            <w:tcW w:w="7200" w:type="dxa"/>
            <w:shd w:val="clear" w:color="auto" w:fill="auto"/>
          </w:tcPr>
          <w:p w14:paraId="34E1EA1A" w14:textId="6F1D9D9A" w:rsidR="00562714" w:rsidRPr="005F4604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5F4604">
              <w:rPr>
                <w:rFonts w:ascii="Calibri" w:hAnsi="Calibri" w:cs="Calibri"/>
                <w:sz w:val="24"/>
                <w:szCs w:val="24"/>
                <w:lang w:val="pt-BR"/>
              </w:rPr>
              <w:t>N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egro (</w:t>
            </w:r>
            <w:r w:rsidR="00E44AA8">
              <w:rPr>
                <w:rFonts w:ascii="Calibri" w:hAnsi="Calibri" w:cs="Calibri"/>
                <w:sz w:val="24"/>
                <w:szCs w:val="24"/>
                <w:lang w:val="pt-BR"/>
              </w:rPr>
              <w:t>Africana/D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iáspora africana/afro-caribenha)</w:t>
            </w:r>
          </w:p>
          <w:p w14:paraId="27FB1A11" w14:textId="3041FD7E" w:rsidR="006C2A74" w:rsidRDefault="0006465A" w:rsidP="005F4604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44AA8">
              <w:rPr>
                <w:rFonts w:ascii="Calibri" w:hAnsi="Calibri" w:cs="Calibri"/>
                <w:sz w:val="24"/>
                <w:szCs w:val="24"/>
                <w:lang w:val="pt-BR"/>
              </w:rPr>
              <w:t>L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atin</w:t>
            </w:r>
            <w:r w:rsidR="00E44AA8">
              <w:rPr>
                <w:rFonts w:ascii="Calibri" w:hAnsi="Calibri" w:cs="Calibri"/>
                <w:sz w:val="24"/>
                <w:szCs w:val="24"/>
                <w:lang w:val="pt-BR"/>
              </w:rPr>
              <w:t>x</w:t>
            </w:r>
            <w:proofErr w:type="spellEnd"/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ou </w:t>
            </w:r>
            <w:r w:rsidR="00E44AA8">
              <w:rPr>
                <w:rFonts w:ascii="Calibri" w:hAnsi="Calibri" w:cs="Calibri"/>
                <w:sz w:val="24"/>
                <w:szCs w:val="24"/>
                <w:lang w:val="pt-BR"/>
              </w:rPr>
              <w:t>H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ispânico</w:t>
            </w:r>
          </w:p>
          <w:p w14:paraId="64A748AF" w14:textId="77777777" w:rsidR="006C2A74" w:rsidRDefault="0006465A" w:rsidP="005F4604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Indígena (povos nativos)</w:t>
            </w:r>
          </w:p>
          <w:p w14:paraId="1096E0D5" w14:textId="6723D4CA" w:rsidR="005F4604" w:rsidRPr="005F4604" w:rsidRDefault="0006465A" w:rsidP="005F4604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Asiático (Sul da Ásia, Leste Asiático)</w:t>
            </w:r>
          </w:p>
          <w:p w14:paraId="081E1AF7" w14:textId="77777777" w:rsidR="006C2A74" w:rsidRDefault="005F4604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E81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Oriente Médio ou Norte da África</w:t>
            </w:r>
          </w:p>
          <w:p w14:paraId="65E24145" w14:textId="32D441A9" w:rsidR="003433C4" w:rsidRPr="00E44AA8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Branco (Europeu/Descendência Europeia/"Caucasiano")</w:t>
            </w:r>
          </w:p>
          <w:p w14:paraId="3A9A12A8" w14:textId="3CC222EE" w:rsidR="00937D3A" w:rsidRPr="005F4604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E44AA8">
              <w:rPr>
                <w:rFonts w:ascii="Calibri" w:hAnsi="Calibri" w:cs="Calibri"/>
                <w:sz w:val="24"/>
                <w:szCs w:val="24"/>
                <w:lang w:val="pt-BR"/>
              </w:rPr>
              <w:t>P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refere não responder</w:t>
            </w:r>
          </w:p>
          <w:p w14:paraId="2F7D7E75" w14:textId="3047827F" w:rsidR="0006465A" w:rsidRPr="005F4604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Prefere </w:t>
            </w:r>
            <w:r w:rsidR="009F59FC">
              <w:rPr>
                <w:rFonts w:ascii="Calibri" w:hAnsi="Calibri" w:cs="Calibri"/>
                <w:sz w:val="24"/>
                <w:szCs w:val="24"/>
                <w:lang w:val="pt-BR"/>
              </w:rPr>
              <w:t>m</w:t>
            </w:r>
            <w:r w:rsidR="009F59FC" w:rsidRPr="005F4604">
              <w:rPr>
                <w:rFonts w:ascii="Calibri" w:hAnsi="Calibri" w:cs="Calibri"/>
                <w:sz w:val="24"/>
                <w:szCs w:val="24"/>
                <w:lang w:val="pt-BR"/>
              </w:rPr>
              <w:t xml:space="preserve">e </w:t>
            </w:r>
            <w:r w:rsidR="005F4604" w:rsidRPr="005F4604">
              <w:rPr>
                <w:rFonts w:ascii="Calibri" w:hAnsi="Calibri" w:cs="Calibri"/>
                <w:sz w:val="24"/>
                <w:szCs w:val="24"/>
                <w:lang w:val="pt-BR"/>
              </w:rPr>
              <w:t>autodescrever:</w:t>
            </w:r>
          </w:p>
        </w:tc>
      </w:tr>
    </w:tbl>
    <w:p w14:paraId="2AF09B4E" w14:textId="5503EADC" w:rsidR="0097106D" w:rsidRPr="005F4604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pt-BR"/>
        </w:rPr>
      </w:pPr>
    </w:p>
    <w:p w14:paraId="1255F03D" w14:textId="354ED116" w:rsid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pt-BR"/>
        </w:rPr>
      </w:pPr>
    </w:p>
    <w:p w14:paraId="2BB80529" w14:textId="0BF80A8A" w:rsidR="006C2A74" w:rsidRDefault="006C2A74" w:rsidP="00602953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A1108A3" w14:textId="77777777" w:rsidR="00276113" w:rsidRDefault="00276113" w:rsidP="00602953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090B31A" w14:textId="77777777" w:rsidR="00276113" w:rsidRDefault="00276113" w:rsidP="00602953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7E4656B" w14:textId="77777777" w:rsidR="00276113" w:rsidRDefault="00276113" w:rsidP="00602953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45B8F706" w14:textId="77777777" w:rsidR="00602953" w:rsidRPr="005F4604" w:rsidRDefault="00602953" w:rsidP="00602953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2943A2C7" w14:textId="270AC0B9" w:rsidR="00453168" w:rsidRPr="00602953" w:rsidRDefault="00024E72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024E72">
        <w:rPr>
          <w:rFonts w:ascii="Calibri" w:hAnsi="Calibri" w:cs="Arial"/>
          <w:sz w:val="24"/>
          <w:szCs w:val="24"/>
          <w:lang w:val="pt-BR"/>
        </w:rPr>
        <w:lastRenderedPageBreak/>
        <w:t>Por favor, indique os estudos cursados e resumo de sua experiência profissional (situação laboral, tipo de organização com aqueles que têm experiência) para nos ajudar a entender melhor como seu treinamento com GHGMI iniciará, contribuirá ou respaldará de alguma forma sua carreira ou desenvolvimento profissional (250 palavras ou menos):</w:t>
      </w:r>
    </w:p>
    <w:p w14:paraId="0FD354DB" w14:textId="2F6E75FD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1GNwIAAH0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BFBD7FA" w14:textId="77777777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622E4CC5" w14:textId="2543FA49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BE57865" w14:textId="6D48852B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229B198" w14:textId="648EC824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4A1088F" w14:textId="40D23CFA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C7A134B" w14:textId="5243013B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6F931E3B" w14:textId="035558E3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C3FBA21" w14:textId="77777777" w:rsidR="00EB75AE" w:rsidRPr="00602953" w:rsidRDefault="00EB75AE" w:rsidP="00EB75AE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5A69A8F" w14:textId="7FDBCE23" w:rsidR="007D3ADB" w:rsidRPr="00A249F4" w:rsidRDefault="00A249F4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A249F4">
        <w:rPr>
          <w:rFonts w:ascii="Calibri" w:hAnsi="Calibri" w:cs="Arial"/>
          <w:sz w:val="24"/>
          <w:szCs w:val="24"/>
          <w:lang w:val="pt-BR"/>
        </w:rPr>
        <w:t>Por favor, indique o (s) curso (s) ou programa (s) em que você está interessado (nossa oferta de cursos e diplomas pode ser consultada</w:t>
      </w:r>
      <w:r w:rsidR="00B958DA">
        <w:rPr>
          <w:rFonts w:ascii="Calibri" w:hAnsi="Calibri" w:cs="Arial"/>
          <w:sz w:val="24"/>
          <w:szCs w:val="24"/>
          <w:lang w:val="pt-BR"/>
        </w:rPr>
        <w:t xml:space="preserve"> </w:t>
      </w:r>
      <w:hyperlink r:id="rId7" w:history="1">
        <w:r w:rsidR="00B958DA" w:rsidRPr="00B958DA">
          <w:rPr>
            <w:rStyle w:val="Hyperlink"/>
            <w:rFonts w:ascii="Calibri" w:hAnsi="Calibri" w:cs="Arial"/>
            <w:sz w:val="24"/>
            <w:szCs w:val="24"/>
            <w:lang w:val="pt-BR"/>
          </w:rPr>
          <w:t xml:space="preserve">em </w:t>
        </w:r>
        <w:proofErr w:type="spellStart"/>
        <w:r w:rsidR="00B958DA" w:rsidRPr="00B958DA">
          <w:rPr>
            <w:rStyle w:val="Hyperlink"/>
            <w:rFonts w:ascii="Calibri" w:hAnsi="Calibri" w:cs="Arial"/>
            <w:sz w:val="24"/>
            <w:szCs w:val="24"/>
            <w:lang w:val="pt-BR"/>
          </w:rPr>
          <w:t>nostro</w:t>
        </w:r>
        <w:proofErr w:type="spellEnd"/>
        <w:r w:rsidR="00B958DA" w:rsidRPr="00B958DA">
          <w:rPr>
            <w:rStyle w:val="Hyperlink"/>
            <w:rFonts w:ascii="Calibri" w:hAnsi="Calibri" w:cs="Arial"/>
            <w:sz w:val="24"/>
            <w:szCs w:val="24"/>
            <w:lang w:val="pt-BR"/>
          </w:rPr>
          <w:t xml:space="preserve"> site</w:t>
        </w:r>
      </w:hyperlink>
      <w:r w:rsidRPr="00A249F4">
        <w:rPr>
          <w:rFonts w:ascii="Calibri" w:hAnsi="Calibri" w:cs="Arial"/>
          <w:sz w:val="24"/>
          <w:szCs w:val="24"/>
          <w:lang w:val="pt-BR"/>
        </w:rPr>
        <w:t>)</w:t>
      </w:r>
      <w:r w:rsidR="007D3ADB" w:rsidRPr="00A249F4">
        <w:rPr>
          <w:rFonts w:ascii="Calibri" w:hAnsi="Calibri" w:cs="Arial"/>
          <w:sz w:val="24"/>
          <w:szCs w:val="24"/>
          <w:lang w:val="pt-BR"/>
        </w:rPr>
        <w:t>:</w:t>
      </w:r>
    </w:p>
    <w:p w14:paraId="7037283F" w14:textId="4351595E" w:rsidR="00DA7182" w:rsidRPr="00A249F4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Pr="00A249F4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7F1F64D" w14:textId="35AEBDCE" w:rsidR="00EB75AE" w:rsidRPr="00A249F4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F0FE250" w14:textId="501396B5" w:rsidR="007D3ADB" w:rsidRPr="00A63FCB" w:rsidRDefault="00A63FC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A63FCB">
        <w:rPr>
          <w:rFonts w:ascii="Calibri" w:hAnsi="Calibri" w:cs="Arial"/>
          <w:sz w:val="24"/>
          <w:szCs w:val="24"/>
          <w:lang w:val="pt-BR"/>
        </w:rPr>
        <w:t xml:space="preserve">Por favor, descreva suas razões para solicitar esta assistência financeira e porque você acha que </w:t>
      </w:r>
      <w:proofErr w:type="spellStart"/>
      <w:r w:rsidRPr="00A63FCB">
        <w:rPr>
          <w:rFonts w:ascii="Calibri" w:hAnsi="Calibri" w:cs="Arial"/>
          <w:sz w:val="24"/>
          <w:szCs w:val="24"/>
          <w:lang w:val="pt-BR"/>
        </w:rPr>
        <w:t>esta</w:t>
      </w:r>
      <w:proofErr w:type="spellEnd"/>
      <w:r w:rsidRPr="00A63FCB">
        <w:rPr>
          <w:rFonts w:ascii="Calibri" w:hAnsi="Calibri" w:cs="Arial"/>
          <w:sz w:val="24"/>
          <w:szCs w:val="24"/>
          <w:lang w:val="pt-BR"/>
        </w:rPr>
        <w:t xml:space="preserve"> assistência irá apoiá-lo na superação de qualquer tipo de barreira que você esteja encontrando para avançar no campo da contabilidade de carbono. Por favor, inclua como você planeja usar seu treinamento GHGMI e uma justificativa de suas necessidades financeiras para este propósito (1.000 palavras ou menos</w:t>
      </w:r>
      <w:r w:rsidR="007D3ADB" w:rsidRPr="00A63FCB">
        <w:rPr>
          <w:rFonts w:ascii="Calibri" w:hAnsi="Calibri" w:cs="Arial"/>
          <w:sz w:val="24"/>
          <w:szCs w:val="24"/>
          <w:lang w:val="pt-BR"/>
        </w:rPr>
        <w:t>):</w:t>
      </w:r>
    </w:p>
    <w:p w14:paraId="6F69E06A" w14:textId="439F145E" w:rsidR="007D3ADB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JF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B3ADA9C" w14:textId="1BE1823E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54E49D5" w14:textId="17734AE5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D0CF6DA" w14:textId="3566E3DC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47404085" w14:textId="06F800BE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3412501" w14:textId="2535891B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1D9A076" w14:textId="64ED8590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729D615" w14:textId="6B06A544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8FF0009" w14:textId="69B14D7B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1F65D65" w14:textId="7369D33D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DD9CC69" w14:textId="6783BEB8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44388C3C" w14:textId="4868A925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22DD7FD" w14:textId="63C40629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22D3978" w14:textId="4C02A3FC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C59C9E6" w14:textId="3BA33DBE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0847CEA" w14:textId="75B8DD25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008C0DD" w14:textId="7ADBBD5E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AFCAC3E" w14:textId="2A68B259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D8EC26C" w14:textId="38C564A7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7B33616" w14:textId="012E8E30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21170A5" w14:textId="221B6667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0343132" w14:textId="77777777" w:rsidR="00EB75AE" w:rsidRPr="00A63FCB" w:rsidRDefault="00EB75AE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4BD33C0B" w14:textId="77777777" w:rsidR="00DA7182" w:rsidRPr="00A63FCB" w:rsidRDefault="00DA7182" w:rsidP="007D3ADB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8C2596B" w14:textId="77777777" w:rsidR="00276113" w:rsidRDefault="00A63FC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A63FCB">
        <w:rPr>
          <w:rFonts w:ascii="Calibri" w:hAnsi="Calibri" w:cs="Arial"/>
          <w:sz w:val="24"/>
          <w:szCs w:val="24"/>
          <w:lang w:val="pt-BR"/>
        </w:rPr>
        <w:lastRenderedPageBreak/>
        <w:t xml:space="preserve">Por favor, indique o valor da ajuda financeira que você está solicitando, como um desconto percentual sobre o preço do curso (por exemplo, 25%, 50% do </w:t>
      </w:r>
      <w:proofErr w:type="gramStart"/>
      <w:r w:rsidRPr="00A63FCB">
        <w:rPr>
          <w:rFonts w:ascii="Calibri" w:hAnsi="Calibri" w:cs="Arial"/>
          <w:sz w:val="24"/>
          <w:szCs w:val="24"/>
          <w:lang w:val="pt-BR"/>
        </w:rPr>
        <w:t>total, etc.</w:t>
      </w:r>
      <w:proofErr w:type="gramEnd"/>
      <w:r w:rsidRPr="00A63FCB">
        <w:rPr>
          <w:rFonts w:ascii="Calibri" w:hAnsi="Calibri" w:cs="Arial"/>
          <w:sz w:val="24"/>
          <w:szCs w:val="24"/>
          <w:lang w:val="pt-BR"/>
        </w:rPr>
        <w:t xml:space="preserve">). </w:t>
      </w:r>
    </w:p>
    <w:p w14:paraId="01B33D74" w14:textId="1F299192" w:rsidR="00F95AA8" w:rsidRPr="00DA6CB7" w:rsidRDefault="00A63FCB" w:rsidP="00276113">
      <w:pPr>
        <w:ind w:left="360"/>
        <w:jc w:val="left"/>
        <w:rPr>
          <w:rFonts w:ascii="Calibri" w:hAnsi="Calibri" w:cs="Arial"/>
          <w:sz w:val="24"/>
          <w:szCs w:val="24"/>
          <w:u w:val="single"/>
          <w:lang w:val="pt-BR"/>
        </w:rPr>
      </w:pPr>
      <w:r w:rsidRPr="00A63FCB">
        <w:rPr>
          <w:rFonts w:ascii="Calibri" w:hAnsi="Calibri" w:cs="Arial"/>
          <w:sz w:val="24"/>
          <w:szCs w:val="24"/>
          <w:lang w:val="pt-BR"/>
        </w:rPr>
        <w:t xml:space="preserve">Observe que não garantimos que seremos capazes de fornecer a assistência financeira solicitada. </w:t>
      </w:r>
      <w:r w:rsidRPr="00DA6CB7">
        <w:rPr>
          <w:rFonts w:ascii="Calibri" w:hAnsi="Calibri" w:cs="Arial"/>
          <w:sz w:val="24"/>
          <w:szCs w:val="24"/>
          <w:u w:val="single"/>
          <w:lang w:val="pt-BR"/>
        </w:rPr>
        <w:t>Inscreva-se apenas no valor que você realmente precisa, pois isso afetará as oportunidades para outros alunos que precisam de ajuda</w:t>
      </w:r>
      <w:r w:rsidR="00BE4BC0" w:rsidRPr="00DA6CB7">
        <w:rPr>
          <w:rFonts w:ascii="Calibri" w:hAnsi="Calibri" w:cs="Arial"/>
          <w:sz w:val="24"/>
          <w:szCs w:val="24"/>
          <w:u w:val="single"/>
          <w:lang w:val="pt-BR"/>
        </w:rPr>
        <w:t xml:space="preserve">. </w:t>
      </w:r>
    </w:p>
    <w:p w14:paraId="54493B3E" w14:textId="3C6989CC" w:rsidR="00BE4BC0" w:rsidRPr="00A63FCB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LmOwIAAIM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A63FCB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872AAE5" w14:textId="77777777" w:rsidR="00DA7182" w:rsidRPr="00A63FCB" w:rsidRDefault="00DA7182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212D6DB" w14:textId="7C79DEF2" w:rsidR="00BE4BC0" w:rsidRPr="003C02DF" w:rsidRDefault="003C02DF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3C02DF">
        <w:rPr>
          <w:rFonts w:ascii="Calibri" w:hAnsi="Calibri" w:cs="Arial"/>
          <w:sz w:val="24"/>
          <w:szCs w:val="24"/>
          <w:lang w:val="pt-BR"/>
        </w:rPr>
        <w:t>Descreva a sua organização, se aplicável (por exemplo, localização, propósito e como é financiada)</w:t>
      </w:r>
      <w:r w:rsidR="00BE4BC0" w:rsidRPr="003C02DF">
        <w:rPr>
          <w:rFonts w:ascii="Calibri" w:hAnsi="Calibri" w:cs="Arial"/>
          <w:sz w:val="24"/>
          <w:szCs w:val="24"/>
          <w:lang w:val="pt-BR"/>
        </w:rPr>
        <w:t>:</w:t>
      </w:r>
    </w:p>
    <w:p w14:paraId="27C943DC" w14:textId="63C5874F" w:rsidR="00BE4BC0" w:rsidRPr="003C02DF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EPOw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Pr="003C02DF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0B897E85" w14:textId="72080BB9" w:rsidR="00EB75AE" w:rsidRPr="003C02DF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39B6A048" w14:textId="2E2FCF89" w:rsidR="00EB75AE" w:rsidRPr="003C02DF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B398B64" w14:textId="77777777" w:rsidR="00EB75AE" w:rsidRPr="003C02DF" w:rsidRDefault="00EB75AE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6F3D2085" w14:textId="77777777" w:rsidR="00DA7182" w:rsidRPr="003C02DF" w:rsidRDefault="00DA7182" w:rsidP="00BE4BC0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171577BE" w14:textId="0FF7D432" w:rsidR="00BE4BC0" w:rsidRPr="003C02DF" w:rsidRDefault="003C02DF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3C02DF">
        <w:rPr>
          <w:rFonts w:ascii="Calibri" w:hAnsi="Calibri" w:cs="Arial"/>
          <w:sz w:val="24"/>
          <w:szCs w:val="24"/>
          <w:lang w:val="pt-BR"/>
        </w:rPr>
        <w:t>Se você estiver estudando, forneça as informações acadêmicas indicadas abaixo</w:t>
      </w:r>
      <w:r w:rsidR="00BE4BC0" w:rsidRPr="003C02DF">
        <w:rPr>
          <w:rFonts w:ascii="Calibri" w:hAnsi="Calibri" w:cs="Arial"/>
          <w:sz w:val="24"/>
          <w:szCs w:val="24"/>
          <w:lang w:val="pt-BR"/>
        </w:rPr>
        <w:t>:</w:t>
      </w:r>
    </w:p>
    <w:p w14:paraId="2D9F7D61" w14:textId="2E801405" w:rsidR="00BE4BC0" w:rsidRPr="003C02DF" w:rsidRDefault="003C02DF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3C02DF">
        <w:rPr>
          <w:rFonts w:ascii="Calibri" w:hAnsi="Calibri" w:cs="Arial"/>
          <w:sz w:val="24"/>
          <w:szCs w:val="24"/>
          <w:lang w:val="pt-BR"/>
        </w:rPr>
        <w:t>Nome d</w:t>
      </w:r>
      <w:r w:rsidR="00547380">
        <w:rPr>
          <w:rFonts w:ascii="Calibri" w:hAnsi="Calibri" w:cs="Arial"/>
          <w:sz w:val="24"/>
          <w:szCs w:val="24"/>
          <w:lang w:val="pt-BR"/>
        </w:rPr>
        <w:t>a instituição</w:t>
      </w:r>
      <w:r w:rsidRPr="003C02DF">
        <w:rPr>
          <w:rFonts w:ascii="Calibri" w:hAnsi="Calibri" w:cs="Arial"/>
          <w:sz w:val="24"/>
          <w:szCs w:val="24"/>
          <w:lang w:val="pt-BR"/>
        </w:rPr>
        <w:t>:</w:t>
      </w:r>
      <w:r w:rsidR="00C15FBB">
        <w:rPr>
          <w:rFonts w:ascii="Calibri" w:hAnsi="Calibri" w:cs="Arial"/>
          <w:sz w:val="24"/>
          <w:szCs w:val="24"/>
          <w:lang w:val="pt-BR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BE4BC0" w:rsidRPr="003C02DF">
        <w:rPr>
          <w:rFonts w:ascii="Calibri" w:hAnsi="Calibri" w:cs="Arial"/>
          <w:sz w:val="24"/>
          <w:szCs w:val="24"/>
          <w:lang w:val="pt-BR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7"/>
    </w:p>
    <w:p w14:paraId="5A99C568" w14:textId="028CCEAD" w:rsidR="00BE4BC0" w:rsidRPr="003C02DF" w:rsidRDefault="003C02DF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3C02DF">
        <w:rPr>
          <w:rFonts w:ascii="Calibri" w:hAnsi="Calibri" w:cs="Arial"/>
          <w:sz w:val="24"/>
          <w:szCs w:val="24"/>
          <w:lang w:val="pt-BR"/>
        </w:rPr>
        <w:t>Endereço</w:t>
      </w:r>
      <w:r w:rsidR="00547380">
        <w:rPr>
          <w:rFonts w:ascii="Calibri" w:hAnsi="Calibri" w:cs="Arial"/>
          <w:sz w:val="24"/>
          <w:szCs w:val="24"/>
          <w:lang w:val="pt-BR"/>
        </w:rPr>
        <w:t xml:space="preserve"> da instituição</w:t>
      </w:r>
      <w:r w:rsidRPr="003C02DF">
        <w:rPr>
          <w:rFonts w:ascii="Calibri" w:hAnsi="Calibri" w:cs="Arial"/>
          <w:sz w:val="24"/>
          <w:szCs w:val="24"/>
          <w:lang w:val="pt-BR"/>
        </w:rPr>
        <w:t>:</w:t>
      </w:r>
      <w:r w:rsidR="00C15FBB">
        <w:rPr>
          <w:rFonts w:ascii="Calibri" w:hAnsi="Calibri" w:cs="Arial"/>
          <w:sz w:val="24"/>
          <w:szCs w:val="24"/>
          <w:lang w:val="pt-BR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BE4BC0" w:rsidRPr="003C02DF">
        <w:rPr>
          <w:rFonts w:ascii="Calibri" w:hAnsi="Calibri" w:cs="Arial"/>
          <w:sz w:val="24"/>
          <w:szCs w:val="24"/>
          <w:lang w:val="pt-BR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8371872" w14:textId="5768E3A6" w:rsidR="00BE4BC0" w:rsidRPr="003C02DF" w:rsidRDefault="003C02DF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pt-BR"/>
        </w:rPr>
      </w:pPr>
      <w:r w:rsidRPr="003C02DF">
        <w:rPr>
          <w:rFonts w:ascii="Calibri" w:hAnsi="Calibri" w:cs="Arial"/>
          <w:sz w:val="24"/>
          <w:szCs w:val="24"/>
          <w:lang w:val="pt-BR"/>
        </w:rPr>
        <w:t xml:space="preserve">Site </w:t>
      </w:r>
      <w:r w:rsidR="00547380">
        <w:rPr>
          <w:rFonts w:ascii="Calibri" w:hAnsi="Calibri" w:cs="Arial"/>
          <w:sz w:val="24"/>
          <w:szCs w:val="24"/>
          <w:lang w:val="pt-BR"/>
        </w:rPr>
        <w:t xml:space="preserve">da instituição </w:t>
      </w:r>
      <w:r w:rsidRPr="003C02DF">
        <w:rPr>
          <w:rFonts w:ascii="Calibri" w:hAnsi="Calibri" w:cs="Arial"/>
          <w:sz w:val="24"/>
          <w:szCs w:val="24"/>
          <w:lang w:val="pt-BR"/>
        </w:rPr>
        <w:t>(se existir):</w:t>
      </w:r>
      <w:r w:rsidR="00C15FBB">
        <w:rPr>
          <w:rFonts w:ascii="Calibri" w:hAnsi="Calibri" w:cs="Arial"/>
          <w:sz w:val="24"/>
          <w:szCs w:val="24"/>
          <w:lang w:val="pt-BR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BE4BC0" w:rsidRPr="003C02DF">
        <w:rPr>
          <w:rFonts w:ascii="Calibri" w:hAnsi="Calibri" w:cs="Arial"/>
          <w:sz w:val="24"/>
          <w:szCs w:val="24"/>
          <w:lang w:val="pt-BR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4B1BC4F" w14:textId="014E135B" w:rsidR="00BE4BC0" w:rsidRPr="00B958DA" w:rsidRDefault="00450DC4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Grau de escolaridade</w:t>
      </w:r>
      <w:r w:rsidR="003C02DF" w:rsidRPr="00B958DA">
        <w:rPr>
          <w:rFonts w:ascii="Calibri" w:hAnsi="Calibri" w:cs="Arial"/>
          <w:sz w:val="24"/>
          <w:szCs w:val="24"/>
          <w:lang w:val="pt-BR"/>
        </w:rPr>
        <w:t>:</w:t>
      </w:r>
      <w:r w:rsidR="00C15FBB">
        <w:rPr>
          <w:rFonts w:ascii="Calibri" w:hAnsi="Calibri" w:cs="Arial"/>
          <w:sz w:val="24"/>
          <w:szCs w:val="24"/>
          <w:lang w:val="pt-BR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BE4BC0" w:rsidRPr="00B958DA">
        <w:rPr>
          <w:rFonts w:ascii="Calibri" w:hAnsi="Calibri" w:cs="Arial"/>
          <w:sz w:val="24"/>
          <w:szCs w:val="24"/>
          <w:lang w:val="pt-BR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4191F5F2" w14:textId="3D92C0AC" w:rsidR="00BE4BC0" w:rsidRPr="00986CCE" w:rsidRDefault="003C02DF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3C02DF">
        <w:rPr>
          <w:rFonts w:ascii="Calibri" w:hAnsi="Calibri" w:cs="Arial"/>
          <w:sz w:val="24"/>
          <w:szCs w:val="24"/>
        </w:rPr>
        <w:t>Departamento</w:t>
      </w:r>
      <w:proofErr w:type="spellEnd"/>
      <w:r w:rsidRPr="003C02DF">
        <w:rPr>
          <w:rFonts w:ascii="Calibri" w:hAnsi="Calibri" w:cs="Arial"/>
          <w:sz w:val="24"/>
          <w:szCs w:val="24"/>
        </w:rPr>
        <w:t>:</w:t>
      </w:r>
      <w:r w:rsidR="00BE4BC0" w:rsidRPr="00986CCE">
        <w:rPr>
          <w:rFonts w:ascii="Calibri" w:hAnsi="Calibri" w:cs="Arial"/>
          <w:sz w:val="24"/>
          <w:szCs w:val="24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17951730" w14:textId="33FFEE31" w:rsidR="00BE4BC0" w:rsidRPr="00986CCE" w:rsidRDefault="003C02DF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3C02DF">
        <w:rPr>
          <w:rFonts w:ascii="Calibri" w:hAnsi="Calibri" w:cs="Arial"/>
          <w:sz w:val="24"/>
          <w:szCs w:val="24"/>
        </w:rPr>
        <w:t>Carreira / Foco:</w:t>
      </w:r>
      <w:r w:rsidR="00A96BED">
        <w:rPr>
          <w:rFonts w:ascii="Calibri" w:hAnsi="Calibri" w:cs="Arial"/>
          <w:sz w:val="24"/>
          <w:szCs w:val="24"/>
        </w:rPr>
        <w:t xml:space="preserve">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139D1900" w14:textId="741ABF7E" w:rsidR="00DA7182" w:rsidRPr="000C31BD" w:rsidRDefault="00DA7182" w:rsidP="00DA7182">
      <w:pPr>
        <w:jc w:val="left"/>
        <w:rPr>
          <w:rFonts w:ascii="Calibri" w:hAnsi="Calibri" w:cs="Arial"/>
          <w:sz w:val="24"/>
          <w:szCs w:val="24"/>
          <w:lang w:val="pt-BR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0C31BD">
        <w:rPr>
          <w:rFonts w:ascii="Calibri" w:hAnsi="Calibri" w:cs="Arial"/>
          <w:sz w:val="24"/>
          <w:szCs w:val="24"/>
          <w:lang w:val="pt-BR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3"/>
      <w:r w:rsidRPr="000C31BD">
        <w:rPr>
          <w:rFonts w:ascii="Calibri" w:hAnsi="Calibri" w:cs="Arial"/>
          <w:sz w:val="24"/>
          <w:szCs w:val="24"/>
          <w:lang w:val="pt-BR"/>
        </w:rPr>
        <w:t xml:space="preserve"> </w:t>
      </w:r>
      <w:r w:rsidR="000C31BD" w:rsidRPr="000C31BD">
        <w:rPr>
          <w:rFonts w:ascii="Calibri" w:hAnsi="Calibri" w:cs="Arial"/>
          <w:sz w:val="24"/>
          <w:szCs w:val="24"/>
          <w:lang w:val="pt-BR"/>
        </w:rPr>
        <w:t xml:space="preserve">Eu, </w:t>
      </w:r>
      <w:r w:rsidR="000C31BD" w:rsidRPr="00F741A1">
        <w:rPr>
          <w:rFonts w:ascii="Calibri" w:hAnsi="Calibri" w:cs="Arial"/>
          <w:sz w:val="24"/>
          <w:szCs w:val="24"/>
          <w:highlight w:val="yellow"/>
          <w:lang w:val="pt-BR"/>
        </w:rPr>
        <w:t>seu nome aqui</w:t>
      </w:r>
      <w:r w:rsidR="000C31BD" w:rsidRPr="000C31BD">
        <w:rPr>
          <w:rFonts w:ascii="Calibri" w:hAnsi="Calibri" w:cs="Arial"/>
          <w:sz w:val="24"/>
          <w:szCs w:val="24"/>
          <w:lang w:val="pt-BR"/>
        </w:rPr>
        <w:t>, certifico que todas as informações incluídas neste formulário são verdadeiras e precisas, tanto quanto é do meu conhecimento e crença</w:t>
      </w:r>
      <w:r w:rsidR="00E13E8E" w:rsidRPr="000C31BD">
        <w:rPr>
          <w:rFonts w:ascii="Calibri" w:hAnsi="Calibri" w:cs="Arial"/>
          <w:sz w:val="24"/>
          <w:szCs w:val="24"/>
          <w:lang w:val="pt-BR"/>
        </w:rPr>
        <w:t>.</w:t>
      </w:r>
    </w:p>
    <w:p w14:paraId="0CD4C422" w14:textId="77777777" w:rsidR="0070773E" w:rsidRPr="000C31BD" w:rsidRDefault="0070773E" w:rsidP="00DA7182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5975097E" w14:textId="77777777" w:rsidR="00DA7182" w:rsidRPr="000C31BD" w:rsidRDefault="00DA7182" w:rsidP="00DA7182">
      <w:pPr>
        <w:jc w:val="left"/>
        <w:rPr>
          <w:rFonts w:ascii="Calibri" w:hAnsi="Calibri" w:cs="Arial"/>
          <w:sz w:val="24"/>
          <w:szCs w:val="24"/>
          <w:lang w:val="pt-BR"/>
        </w:rPr>
      </w:pPr>
    </w:p>
    <w:p w14:paraId="79FA0900" w14:textId="77777777" w:rsidR="00E13E8E" w:rsidRPr="0014794E" w:rsidRDefault="00E13E8E" w:rsidP="00DA7182">
      <w:pPr>
        <w:jc w:val="left"/>
        <w:rPr>
          <w:rFonts w:ascii="Calibri" w:hAnsi="Calibri" w:cs="Arial"/>
          <w:sz w:val="24"/>
          <w:szCs w:val="24"/>
          <w:lang w:val="pt-BR"/>
        </w:rPr>
      </w:pPr>
      <w:r w:rsidRPr="0014794E">
        <w:rPr>
          <w:rFonts w:ascii="Calibri" w:hAnsi="Calibri" w:cs="Arial"/>
          <w:sz w:val="24"/>
          <w:szCs w:val="24"/>
          <w:lang w:val="pt-BR"/>
        </w:rPr>
        <w:t>—</w:t>
      </w:r>
    </w:p>
    <w:p w14:paraId="55052F90" w14:textId="6F02887F" w:rsidR="00F741A1" w:rsidRPr="00F741A1" w:rsidRDefault="00F741A1" w:rsidP="00F741A1">
      <w:pPr>
        <w:jc w:val="left"/>
        <w:rPr>
          <w:rFonts w:ascii="Calibri" w:hAnsi="Calibri" w:cs="Arial"/>
          <w:i/>
          <w:iCs/>
          <w:sz w:val="22"/>
          <w:szCs w:val="22"/>
          <w:lang w:val="pt-BR"/>
        </w:rPr>
      </w:pPr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Em reconhecimento à importância da gestão das </w:t>
      </w:r>
      <w:r w:rsidR="0014794E">
        <w:rPr>
          <w:rFonts w:ascii="Calibri" w:hAnsi="Calibri" w:cs="Arial"/>
          <w:i/>
          <w:iCs/>
          <w:sz w:val="22"/>
          <w:szCs w:val="22"/>
          <w:lang w:val="pt-BR"/>
        </w:rPr>
        <w:t>a</w:t>
      </w:r>
      <w:r w:rsidR="0014794E" w:rsidRPr="0014794E">
        <w:rPr>
          <w:rFonts w:ascii="Calibri" w:hAnsi="Calibri" w:cs="Arial"/>
          <w:i/>
          <w:iCs/>
          <w:sz w:val="22"/>
          <w:szCs w:val="22"/>
          <w:lang w:val="pt-BR"/>
        </w:rPr>
        <w:t>quecimento global</w:t>
      </w:r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, o GHG Management </w:t>
      </w:r>
      <w:proofErr w:type="spellStart"/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>Institute</w:t>
      </w:r>
      <w:proofErr w:type="spellEnd"/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 foi criado com o objetivo de apoiar a profissionalização de especialistas em GEE individualmente e como associações profissionais. </w:t>
      </w:r>
      <w:hyperlink r:id="rId8" w:history="1">
        <w:r w:rsidRPr="009271B8">
          <w:rPr>
            <w:rStyle w:val="Hyperlink"/>
            <w:rFonts w:ascii="Calibri" w:hAnsi="Calibri" w:cs="Arial"/>
            <w:i/>
            <w:iCs/>
            <w:sz w:val="22"/>
            <w:szCs w:val="22"/>
            <w:lang w:val="pt-BR"/>
          </w:rPr>
          <w:t>Clique aqui</w:t>
        </w:r>
      </w:hyperlink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 para saber mais sobre nossas políticas e procedimentos.</w:t>
      </w:r>
    </w:p>
    <w:p w14:paraId="42FE8127" w14:textId="77777777" w:rsidR="00F741A1" w:rsidRPr="00F741A1" w:rsidRDefault="00F741A1" w:rsidP="00F741A1">
      <w:pPr>
        <w:jc w:val="left"/>
        <w:rPr>
          <w:rFonts w:ascii="Calibri" w:hAnsi="Calibri" w:cs="Arial"/>
          <w:i/>
          <w:iCs/>
          <w:sz w:val="22"/>
          <w:szCs w:val="22"/>
          <w:lang w:val="pt-BR"/>
        </w:rPr>
      </w:pPr>
    </w:p>
    <w:p w14:paraId="5759BD1E" w14:textId="5B745122" w:rsidR="00E13E8E" w:rsidRPr="0014794E" w:rsidRDefault="00F741A1" w:rsidP="00F741A1">
      <w:pPr>
        <w:jc w:val="left"/>
        <w:rPr>
          <w:rFonts w:ascii="Calibri" w:hAnsi="Calibri" w:cs="Arial"/>
          <w:i/>
          <w:iCs/>
          <w:sz w:val="22"/>
          <w:szCs w:val="22"/>
          <w:lang w:val="pt-BR"/>
        </w:rPr>
      </w:pPr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Usaremos as informações fornecidas aqui para avaliar sua necessidade de assistência financeira e para entrar em contato com você a respeito de sua inscrição. </w:t>
      </w:r>
      <w:hyperlink r:id="rId9" w:history="1">
        <w:r w:rsidRPr="009271B8">
          <w:rPr>
            <w:rStyle w:val="Hyperlink"/>
            <w:rFonts w:ascii="Calibri" w:hAnsi="Calibri" w:cs="Arial"/>
            <w:i/>
            <w:iCs/>
            <w:sz w:val="22"/>
            <w:szCs w:val="22"/>
            <w:lang w:val="pt-BR"/>
          </w:rPr>
          <w:t>Clique aqui</w:t>
        </w:r>
      </w:hyperlink>
      <w:r w:rsidRPr="00F741A1">
        <w:rPr>
          <w:rFonts w:ascii="Calibri" w:hAnsi="Calibri" w:cs="Arial"/>
          <w:i/>
          <w:iCs/>
          <w:sz w:val="22"/>
          <w:szCs w:val="22"/>
          <w:lang w:val="pt-BR"/>
        </w:rPr>
        <w:t xml:space="preserve"> para ler nossa política de privacidade e saber mais sobre como usamos suas informações pessoais.</w:t>
      </w:r>
    </w:p>
    <w:sectPr w:rsidR="00E13E8E" w:rsidRPr="0014794E" w:rsidSect="005512EE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2FC3" w14:textId="77777777" w:rsidR="005512EE" w:rsidRDefault="005512EE">
      <w:r>
        <w:separator/>
      </w:r>
    </w:p>
  </w:endnote>
  <w:endnote w:type="continuationSeparator" w:id="0">
    <w:p w14:paraId="614A8588" w14:textId="77777777" w:rsidR="005512EE" w:rsidRDefault="0055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4C70" w14:textId="77777777" w:rsidR="005512EE" w:rsidRDefault="005512EE">
      <w:r>
        <w:separator/>
      </w:r>
    </w:p>
  </w:footnote>
  <w:footnote w:type="continuationSeparator" w:id="0">
    <w:p w14:paraId="7AFF2920" w14:textId="77777777" w:rsidR="005512EE" w:rsidRDefault="0055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54171">
    <w:abstractNumId w:val="1"/>
  </w:num>
  <w:num w:numId="2" w16cid:durableId="1970163682">
    <w:abstractNumId w:val="7"/>
  </w:num>
  <w:num w:numId="3" w16cid:durableId="1727752299">
    <w:abstractNumId w:val="0"/>
  </w:num>
  <w:num w:numId="4" w16cid:durableId="129129479">
    <w:abstractNumId w:val="2"/>
  </w:num>
  <w:num w:numId="5" w16cid:durableId="2084986478">
    <w:abstractNumId w:val="9"/>
  </w:num>
  <w:num w:numId="6" w16cid:durableId="2101757350">
    <w:abstractNumId w:val="3"/>
  </w:num>
  <w:num w:numId="7" w16cid:durableId="126819846">
    <w:abstractNumId w:val="4"/>
  </w:num>
  <w:num w:numId="8" w16cid:durableId="1464538212">
    <w:abstractNumId w:val="8"/>
  </w:num>
  <w:num w:numId="9" w16cid:durableId="1453476054">
    <w:abstractNumId w:val="6"/>
  </w:num>
  <w:num w:numId="10" w16cid:durableId="814225325">
    <w:abstractNumId w:val="5"/>
  </w:num>
  <w:num w:numId="11" w16cid:durableId="206451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sFAHu7sxktAAAA"/>
  </w:docVars>
  <w:rsids>
    <w:rsidRoot w:val="00D82DE9"/>
    <w:rsid w:val="000232EA"/>
    <w:rsid w:val="00024E72"/>
    <w:rsid w:val="00046742"/>
    <w:rsid w:val="00062CB1"/>
    <w:rsid w:val="0006465A"/>
    <w:rsid w:val="000C31BD"/>
    <w:rsid w:val="000D319C"/>
    <w:rsid w:val="001074FA"/>
    <w:rsid w:val="0014569D"/>
    <w:rsid w:val="0014794E"/>
    <w:rsid w:val="001845A9"/>
    <w:rsid w:val="001F3AC3"/>
    <w:rsid w:val="00205495"/>
    <w:rsid w:val="00205724"/>
    <w:rsid w:val="00222846"/>
    <w:rsid w:val="00276113"/>
    <w:rsid w:val="00286108"/>
    <w:rsid w:val="002A4A15"/>
    <w:rsid w:val="002A6E38"/>
    <w:rsid w:val="002C5BD2"/>
    <w:rsid w:val="002D0BC2"/>
    <w:rsid w:val="002E79A8"/>
    <w:rsid w:val="0031618C"/>
    <w:rsid w:val="003433C4"/>
    <w:rsid w:val="00391B86"/>
    <w:rsid w:val="003C02DF"/>
    <w:rsid w:val="00404D39"/>
    <w:rsid w:val="00450DC4"/>
    <w:rsid w:val="00453168"/>
    <w:rsid w:val="00466CFD"/>
    <w:rsid w:val="00473C56"/>
    <w:rsid w:val="00475317"/>
    <w:rsid w:val="00481EE7"/>
    <w:rsid w:val="00486011"/>
    <w:rsid w:val="00491939"/>
    <w:rsid w:val="004955B6"/>
    <w:rsid w:val="004A7119"/>
    <w:rsid w:val="004E15AB"/>
    <w:rsid w:val="004F05DD"/>
    <w:rsid w:val="00515EC5"/>
    <w:rsid w:val="00542882"/>
    <w:rsid w:val="00547380"/>
    <w:rsid w:val="00547EEA"/>
    <w:rsid w:val="005512EE"/>
    <w:rsid w:val="0055227A"/>
    <w:rsid w:val="0055471E"/>
    <w:rsid w:val="00562714"/>
    <w:rsid w:val="00576707"/>
    <w:rsid w:val="005E09E0"/>
    <w:rsid w:val="005F4604"/>
    <w:rsid w:val="00602953"/>
    <w:rsid w:val="00674413"/>
    <w:rsid w:val="0069471A"/>
    <w:rsid w:val="006A5125"/>
    <w:rsid w:val="006A7534"/>
    <w:rsid w:val="006C2A74"/>
    <w:rsid w:val="007049A5"/>
    <w:rsid w:val="0070773E"/>
    <w:rsid w:val="007728B1"/>
    <w:rsid w:val="0078079C"/>
    <w:rsid w:val="007A031C"/>
    <w:rsid w:val="007D3ADB"/>
    <w:rsid w:val="00823A86"/>
    <w:rsid w:val="00835511"/>
    <w:rsid w:val="00860499"/>
    <w:rsid w:val="00870D38"/>
    <w:rsid w:val="008A593E"/>
    <w:rsid w:val="00903AB3"/>
    <w:rsid w:val="00906C43"/>
    <w:rsid w:val="00916896"/>
    <w:rsid w:val="00920B43"/>
    <w:rsid w:val="00925D6A"/>
    <w:rsid w:val="00926063"/>
    <w:rsid w:val="009271B8"/>
    <w:rsid w:val="00932E5F"/>
    <w:rsid w:val="00937D3A"/>
    <w:rsid w:val="0097106D"/>
    <w:rsid w:val="00986CCE"/>
    <w:rsid w:val="0099462A"/>
    <w:rsid w:val="009C2034"/>
    <w:rsid w:val="009D7E0D"/>
    <w:rsid w:val="009E4830"/>
    <w:rsid w:val="009F1CA0"/>
    <w:rsid w:val="009F59FC"/>
    <w:rsid w:val="009F7015"/>
    <w:rsid w:val="00A12ABD"/>
    <w:rsid w:val="00A249F4"/>
    <w:rsid w:val="00A24CA0"/>
    <w:rsid w:val="00A25463"/>
    <w:rsid w:val="00A63FCB"/>
    <w:rsid w:val="00A73A00"/>
    <w:rsid w:val="00A96BED"/>
    <w:rsid w:val="00AD26C2"/>
    <w:rsid w:val="00B140F8"/>
    <w:rsid w:val="00B176A8"/>
    <w:rsid w:val="00B47084"/>
    <w:rsid w:val="00B528EA"/>
    <w:rsid w:val="00B72CDA"/>
    <w:rsid w:val="00B958DA"/>
    <w:rsid w:val="00BD1772"/>
    <w:rsid w:val="00BE4BC0"/>
    <w:rsid w:val="00BF3065"/>
    <w:rsid w:val="00C15FBB"/>
    <w:rsid w:val="00C34D9B"/>
    <w:rsid w:val="00C36278"/>
    <w:rsid w:val="00C62782"/>
    <w:rsid w:val="00C769DE"/>
    <w:rsid w:val="00CC4F43"/>
    <w:rsid w:val="00D05F4B"/>
    <w:rsid w:val="00D10F4E"/>
    <w:rsid w:val="00D222A8"/>
    <w:rsid w:val="00D24348"/>
    <w:rsid w:val="00D527BF"/>
    <w:rsid w:val="00D62FE6"/>
    <w:rsid w:val="00D82DE9"/>
    <w:rsid w:val="00D978BB"/>
    <w:rsid w:val="00DA6CB7"/>
    <w:rsid w:val="00DA6EC3"/>
    <w:rsid w:val="00DA7182"/>
    <w:rsid w:val="00DB1498"/>
    <w:rsid w:val="00DC69DE"/>
    <w:rsid w:val="00DE1E56"/>
    <w:rsid w:val="00E13E8E"/>
    <w:rsid w:val="00E25223"/>
    <w:rsid w:val="00E44AA8"/>
    <w:rsid w:val="00E66F7A"/>
    <w:rsid w:val="00E86595"/>
    <w:rsid w:val="00EB6C5F"/>
    <w:rsid w:val="00EB75AE"/>
    <w:rsid w:val="00EC351C"/>
    <w:rsid w:val="00EF39DD"/>
    <w:rsid w:val="00F2091B"/>
    <w:rsid w:val="00F30C00"/>
    <w:rsid w:val="00F578F5"/>
    <w:rsid w:val="00F741A1"/>
    <w:rsid w:val="00F825F2"/>
    <w:rsid w:val="00F95AA8"/>
    <w:rsid w:val="00FB091F"/>
    <w:rsid w:val="00FC4F53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  <w:style w:type="character" w:customStyle="1" w:styleId="hwtze">
    <w:name w:val="hwtze"/>
    <w:basedOn w:val="DefaultParagraphFont"/>
    <w:rsid w:val="00C62782"/>
  </w:style>
  <w:style w:type="character" w:customStyle="1" w:styleId="rynqvb">
    <w:name w:val="rynqvb"/>
    <w:basedOn w:val="DefaultParagraphFont"/>
    <w:rsid w:val="00C6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policies-procedur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hginstitut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rivacy-poli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3</Pages>
  <Words>650</Words>
  <Characters>3625</Characters>
  <Application>Microsoft Office Word</Application>
  <DocSecurity>0</DocSecurity>
  <Lines>172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4203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2021-07-08T08:15:00Z</dcterms:created>
  <dcterms:modified xsi:type="dcterms:W3CDTF">2024-03-12T22:14:00Z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GrammarlyDocumentId">
    <vt:lpwstr>40b2d86d6aa45929bb7765617f74650c24a522afd2874007986366c94bdf6890</vt:lpwstr>
  </property>
</Properties>
</file>